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5" w:rsidRPr="00536C2F" w:rsidRDefault="000D1A15" w:rsidP="000D1A15">
      <w:pPr>
        <w:spacing w:after="120"/>
        <w:rPr>
          <w:rFonts w:ascii="Cambria" w:hAnsi="Cambria"/>
          <w:b/>
          <w:color w:val="FFFFFF"/>
          <w:sz w:val="28"/>
        </w:rPr>
      </w:pPr>
      <w:r w:rsidRPr="000D1A15">
        <w:rPr>
          <w:rFonts w:ascii="Cambria" w:hAnsi="Cambria"/>
          <w:b/>
          <w:color w:val="FFFFFF"/>
          <w:sz w:val="28"/>
          <w:highlight w:val="darkBlue"/>
        </w:rPr>
        <w:t xml:space="preserve">SESSION </w:t>
      </w:r>
      <w:r>
        <w:rPr>
          <w:rFonts w:ascii="Cambria" w:hAnsi="Cambria"/>
          <w:b/>
          <w:color w:val="FFFFFF"/>
          <w:sz w:val="28"/>
          <w:highlight w:val="darkBlue"/>
        </w:rPr>
        <w:t xml:space="preserve">1 </w:t>
      </w:r>
    </w:p>
    <w:p w:rsidR="00154BCD" w:rsidRPr="002C3412" w:rsidRDefault="002C3412" w:rsidP="00AF5B78">
      <w:pPr>
        <w:rPr>
          <w:rFonts w:ascii="Cambria" w:hAnsi="Cambria"/>
          <w:b/>
          <w:sz w:val="28"/>
        </w:rPr>
      </w:pPr>
      <w:r w:rsidRPr="002C3412">
        <w:rPr>
          <w:rFonts w:ascii="Cambria" w:hAnsi="Cambria"/>
          <w:b/>
          <w:sz w:val="28"/>
        </w:rPr>
        <w:t xml:space="preserve">INTRODUCTION TO </w:t>
      </w:r>
      <w:r w:rsidR="000D1A15">
        <w:rPr>
          <w:rFonts w:ascii="Cambria" w:hAnsi="Cambria"/>
          <w:b/>
          <w:sz w:val="28"/>
        </w:rPr>
        <w:t>PROBLEM SOLVING</w:t>
      </w:r>
    </w:p>
    <w:p w:rsidR="002C3412" w:rsidRDefault="002C3412" w:rsidP="00AF5B78">
      <w:pPr>
        <w:rPr>
          <w:rFonts w:ascii="Cambria" w:hAnsi="Cambria" w:cs="Tahoma"/>
        </w:rPr>
      </w:pPr>
    </w:p>
    <w:p w:rsidR="002C3412" w:rsidRPr="002C3412" w:rsidRDefault="002C3412" w:rsidP="00AF5B78">
      <w:pPr>
        <w:spacing w:after="120"/>
        <w:rPr>
          <w:rFonts w:ascii="Cambria" w:hAnsi="Cambria" w:cs="Tahoma"/>
          <w:b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2C3412" w:rsidRDefault="002C3412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2C3412">
        <w:rPr>
          <w:rFonts w:ascii="Cambria" w:hAnsi="Cambria" w:cs="Tahoma"/>
        </w:rPr>
        <w:t>The job of a manager is to solve problems</w:t>
      </w:r>
    </w:p>
    <w:p w:rsidR="002C3412" w:rsidRPr="002C3412" w:rsidRDefault="002C3412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2C3412">
        <w:rPr>
          <w:rFonts w:ascii="Cambria" w:hAnsi="Cambria" w:cs="Tahoma"/>
        </w:rPr>
        <w:t>Products include goods and services</w:t>
      </w:r>
    </w:p>
    <w:p w:rsidR="002C3412" w:rsidRDefault="002C3412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2C3412">
        <w:rPr>
          <w:rFonts w:ascii="Cambria" w:hAnsi="Cambria" w:cs="Tahoma"/>
        </w:rPr>
        <w:t>Processes include manufacturing and non-manufacturing processes</w:t>
      </w:r>
    </w:p>
    <w:p w:rsidR="002C3412" w:rsidRDefault="002C3412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2C3412">
        <w:rPr>
          <w:rFonts w:ascii="Cambria" w:hAnsi="Cambria" w:cs="Tahoma"/>
        </w:rPr>
        <w:t>We run organizations with a chronic ‘management gap’</w:t>
      </w:r>
    </w:p>
    <w:p w:rsidR="002C3412" w:rsidRPr="002C3412" w:rsidRDefault="002C3412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2C3412">
        <w:rPr>
          <w:rFonts w:ascii="Cambria" w:hAnsi="Cambria" w:cs="Tahoma"/>
        </w:rPr>
        <w:t>Set audacious goals – 1000% ROI on your cost-to-company</w:t>
      </w:r>
    </w:p>
    <w:p w:rsidR="002C3412" w:rsidRDefault="002C3412" w:rsidP="00AF5B78">
      <w:pPr>
        <w:rPr>
          <w:rFonts w:ascii="Cambria" w:hAnsi="Cambria" w:cs="Tahoma"/>
        </w:rPr>
      </w:pPr>
    </w:p>
    <w:p w:rsidR="002C3412" w:rsidRDefault="002C3412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154BCD" w:rsidRPr="002C3412" w:rsidTr="00154BCD">
        <w:trPr>
          <w:jc w:val="center"/>
        </w:trPr>
        <w:tc>
          <w:tcPr>
            <w:tcW w:w="9759" w:type="dxa"/>
            <w:shd w:val="clear" w:color="auto" w:fill="D9D9D9"/>
          </w:tcPr>
          <w:p w:rsidR="00154BCD" w:rsidRPr="002C3412" w:rsidRDefault="002C3412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2C3412" w:rsidRPr="002C3412" w:rsidTr="00027661">
        <w:trPr>
          <w:jc w:val="center"/>
        </w:trPr>
        <w:tc>
          <w:tcPr>
            <w:tcW w:w="9759" w:type="dxa"/>
          </w:tcPr>
          <w:p w:rsidR="002C3412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154BCD" w:rsidRDefault="00154BCD" w:rsidP="00AF5B78">
      <w:pPr>
        <w:spacing w:after="60"/>
        <w:rPr>
          <w:rFonts w:ascii="Cambria" w:hAnsi="Cambria" w:cs="Tahoma"/>
        </w:rPr>
      </w:pPr>
    </w:p>
    <w:p w:rsidR="003B05CC" w:rsidRDefault="003B05CC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3B05CC" w:rsidRPr="002C3412" w:rsidTr="00027661">
        <w:trPr>
          <w:jc w:val="center"/>
        </w:trPr>
        <w:tc>
          <w:tcPr>
            <w:tcW w:w="9759" w:type="dxa"/>
            <w:shd w:val="clear" w:color="auto" w:fill="D9D9D9"/>
          </w:tcPr>
          <w:p w:rsidR="003B05CC" w:rsidRPr="002C3412" w:rsidRDefault="003B05CC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3B05CC" w:rsidRPr="002C3412" w:rsidTr="00027661">
        <w:trPr>
          <w:jc w:val="center"/>
        </w:trPr>
        <w:tc>
          <w:tcPr>
            <w:tcW w:w="9759" w:type="dxa"/>
          </w:tcPr>
          <w:p w:rsidR="003B05CC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3B05CC" w:rsidRDefault="003B05CC" w:rsidP="00AF5B78">
      <w:pPr>
        <w:spacing w:after="60"/>
        <w:rPr>
          <w:rFonts w:ascii="Cambria" w:hAnsi="Cambria" w:cs="Tahoma"/>
        </w:rPr>
      </w:pPr>
    </w:p>
    <w:p w:rsidR="003B05CC" w:rsidRDefault="003B05CC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3B05CC" w:rsidRPr="002C3412" w:rsidTr="00027661">
        <w:trPr>
          <w:jc w:val="center"/>
        </w:trPr>
        <w:tc>
          <w:tcPr>
            <w:tcW w:w="9759" w:type="dxa"/>
            <w:shd w:val="clear" w:color="auto" w:fill="D9D9D9"/>
          </w:tcPr>
          <w:p w:rsidR="003B05CC" w:rsidRPr="002C3412" w:rsidRDefault="003B05CC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3B05CC" w:rsidRPr="002C3412" w:rsidTr="00027661">
        <w:trPr>
          <w:jc w:val="center"/>
        </w:trPr>
        <w:tc>
          <w:tcPr>
            <w:tcW w:w="9759" w:type="dxa"/>
          </w:tcPr>
          <w:p w:rsidR="003B05CC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3B05CC" w:rsidRDefault="003B05CC" w:rsidP="00AF5B78">
      <w:pPr>
        <w:spacing w:after="60"/>
        <w:rPr>
          <w:rFonts w:ascii="Cambria" w:hAnsi="Cambria" w:cs="Tahoma"/>
        </w:rPr>
      </w:pPr>
    </w:p>
    <w:p w:rsidR="003B05CC" w:rsidRDefault="003B05CC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3B05CC" w:rsidRPr="002C3412" w:rsidTr="00027661">
        <w:trPr>
          <w:jc w:val="center"/>
        </w:trPr>
        <w:tc>
          <w:tcPr>
            <w:tcW w:w="9759" w:type="dxa"/>
            <w:shd w:val="clear" w:color="auto" w:fill="D9D9D9"/>
          </w:tcPr>
          <w:p w:rsidR="003B05CC" w:rsidRPr="002C3412" w:rsidRDefault="003B05CC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3B05CC" w:rsidRPr="002C3412" w:rsidTr="00027661">
        <w:trPr>
          <w:jc w:val="center"/>
        </w:trPr>
        <w:tc>
          <w:tcPr>
            <w:tcW w:w="9759" w:type="dxa"/>
          </w:tcPr>
          <w:p w:rsidR="003B05CC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3B05CC" w:rsidRDefault="003B05CC" w:rsidP="00AF5B78">
      <w:pPr>
        <w:spacing w:after="60"/>
        <w:rPr>
          <w:rFonts w:ascii="Cambria" w:hAnsi="Cambria" w:cs="Tahoma"/>
        </w:rPr>
      </w:pPr>
    </w:p>
    <w:p w:rsidR="003B05CC" w:rsidRDefault="003B05CC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3B05CC" w:rsidRPr="002C3412" w:rsidTr="00027661">
        <w:trPr>
          <w:jc w:val="center"/>
        </w:trPr>
        <w:tc>
          <w:tcPr>
            <w:tcW w:w="9759" w:type="dxa"/>
            <w:shd w:val="clear" w:color="auto" w:fill="D9D9D9"/>
          </w:tcPr>
          <w:p w:rsidR="003B05CC" w:rsidRPr="002C3412" w:rsidRDefault="003B05CC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3B05CC" w:rsidRPr="002C3412" w:rsidTr="00027661">
        <w:trPr>
          <w:jc w:val="center"/>
        </w:trPr>
        <w:tc>
          <w:tcPr>
            <w:tcW w:w="9759" w:type="dxa"/>
          </w:tcPr>
          <w:p w:rsidR="003B05CC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DA1853" w:rsidRDefault="00DA1853" w:rsidP="00AF5B78">
      <w:pPr>
        <w:spacing w:after="60"/>
        <w:rPr>
          <w:rFonts w:ascii="Cambria" w:hAnsi="Cambria" w:cs="Tahoma"/>
        </w:rPr>
      </w:pPr>
    </w:p>
    <w:p w:rsidR="00DA1853" w:rsidRPr="000D1A15" w:rsidRDefault="00DA1853" w:rsidP="00AF5B78">
      <w:pPr>
        <w:spacing w:after="120"/>
        <w:rPr>
          <w:rFonts w:ascii="Cambria" w:hAnsi="Cambria"/>
          <w:b/>
          <w:sz w:val="28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1.1</w:t>
      </w:r>
    </w:p>
    <w:p w:rsidR="00DA1853" w:rsidRPr="002C3412" w:rsidRDefault="00DA1853" w:rsidP="00AF5B78">
      <w:pPr>
        <w:rPr>
          <w:rFonts w:ascii="Cambria" w:hAnsi="Cambria"/>
          <w:b/>
          <w:sz w:val="28"/>
        </w:rPr>
      </w:pPr>
      <w:r w:rsidRPr="00DA1853">
        <w:rPr>
          <w:rFonts w:ascii="Cambria" w:hAnsi="Cambria"/>
          <w:b/>
          <w:sz w:val="28"/>
        </w:rPr>
        <w:t>INTRODUCING – THE CASE OF THE LATE PATIENT</w:t>
      </w:r>
    </w:p>
    <w:p w:rsidR="00DA1853" w:rsidRDefault="00DA1853" w:rsidP="00AF5B78">
      <w:pPr>
        <w:rPr>
          <w:rFonts w:ascii="Cambria" w:hAnsi="Cambria" w:cs="Tahoma"/>
        </w:rPr>
      </w:pPr>
    </w:p>
    <w:p w:rsidR="00DA1853" w:rsidRPr="00B82AD0" w:rsidRDefault="00DA1853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DA1853" w:rsidRPr="00DA1853" w:rsidRDefault="00DA1853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DA1853">
        <w:rPr>
          <w:rFonts w:ascii="Cambria" w:hAnsi="Cambria" w:cs="Tahoma"/>
        </w:rPr>
        <w:t>Fitness for Use</w:t>
      </w:r>
    </w:p>
    <w:p w:rsidR="00DA1853" w:rsidRPr="00DA1853" w:rsidRDefault="00DA1853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DA1853">
        <w:rPr>
          <w:rFonts w:ascii="Cambria" w:hAnsi="Cambria" w:cs="Tahoma"/>
        </w:rPr>
        <w:t>Customer Delight happens when we offer the Right Product or Service Features to our Customers, Free from Deficiencies</w:t>
      </w:r>
    </w:p>
    <w:p w:rsidR="00DA1853" w:rsidRPr="00DA1853" w:rsidRDefault="00DA1853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DA1853">
        <w:rPr>
          <w:rFonts w:ascii="Cambria" w:hAnsi="Cambria" w:cs="Tahoma"/>
        </w:rPr>
        <w:t>The absence of Customer Dissatisfaction does not mean Customer Satisfaction</w:t>
      </w:r>
    </w:p>
    <w:p w:rsidR="00DA1853" w:rsidRDefault="00DA1853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DA1853">
        <w:rPr>
          <w:rFonts w:ascii="Cambria" w:hAnsi="Cambria" w:cs="Tahoma"/>
        </w:rPr>
        <w:t>Craftsman is the perfect icon for World-Class Quality</w:t>
      </w:r>
    </w:p>
    <w:p w:rsidR="00DA1853" w:rsidRDefault="00DA1853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9B3650" w:rsidRDefault="009B3650" w:rsidP="00AF5B78">
      <w:pPr>
        <w:spacing w:after="60"/>
        <w:rPr>
          <w:rFonts w:ascii="Cambria" w:hAnsi="Cambria" w:cs="Tahoma"/>
        </w:rPr>
      </w:pPr>
    </w:p>
    <w:p w:rsidR="009B3650" w:rsidRPr="00510EEB" w:rsidRDefault="009B3650" w:rsidP="00AF5B78">
      <w:pPr>
        <w:spacing w:after="120"/>
        <w:rPr>
          <w:rFonts w:ascii="Cambria" w:hAnsi="Cambria"/>
          <w:b/>
          <w:sz w:val="28"/>
          <w:highlight w:val="cyan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1.2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DR. THOMAS COACHES THE TEAM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Cost Of Poor Quality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Sporadic Problems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Chronic Problems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Responsibilities of the Quality Improvement Council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9B3650" w:rsidRPr="000D1A15" w:rsidRDefault="009B3650" w:rsidP="00AF5B78">
      <w:pPr>
        <w:spacing w:after="120"/>
        <w:rPr>
          <w:rFonts w:ascii="Cambria" w:hAnsi="Cambria"/>
          <w:b/>
          <w:sz w:val="28"/>
          <w:highlight w:val="lightGray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1.3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THE BREAKTHROUGH CHAIN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Language of Upper Management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The Breakthrough Chain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Breakthrough in Commitment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Breakthrough in Organization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Breakthrough in Understanding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Breakthrough in Habits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Breakthrough in Performance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Alignment with four phases of Problem Solving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0D1A15" w:rsidRPr="00536C2F" w:rsidRDefault="00B93848" w:rsidP="000D1A15">
      <w:pPr>
        <w:spacing w:after="120"/>
        <w:rPr>
          <w:rFonts w:ascii="Cambria" w:hAnsi="Cambria"/>
          <w:b/>
          <w:color w:val="FFFFFF"/>
          <w:sz w:val="28"/>
        </w:rPr>
      </w:pPr>
      <w:r>
        <w:rPr>
          <w:rFonts w:ascii="Cambria" w:hAnsi="Cambria" w:cs="Tahoma"/>
        </w:rPr>
        <w:br w:type="page"/>
      </w:r>
      <w:r w:rsidR="000D1A15" w:rsidRPr="000D1A15">
        <w:rPr>
          <w:rFonts w:ascii="Cambria" w:hAnsi="Cambria"/>
          <w:b/>
          <w:color w:val="FFFFFF"/>
          <w:sz w:val="28"/>
          <w:highlight w:val="darkBlue"/>
        </w:rPr>
        <w:lastRenderedPageBreak/>
        <w:t>SESSIO</w:t>
      </w:r>
      <w:r w:rsidR="000D1A15">
        <w:rPr>
          <w:rFonts w:ascii="Cambria" w:hAnsi="Cambria"/>
          <w:b/>
          <w:color w:val="FFFFFF"/>
          <w:sz w:val="28"/>
          <w:highlight w:val="darkBlue"/>
        </w:rPr>
        <w:t>N 2</w:t>
      </w:r>
      <w:r w:rsidR="000D1A15" w:rsidRPr="000D1A15">
        <w:rPr>
          <w:rFonts w:ascii="Cambria" w:hAnsi="Cambria"/>
          <w:b/>
          <w:color w:val="FFFFFF"/>
          <w:sz w:val="28"/>
          <w:highlight w:val="darkBlue"/>
        </w:rPr>
        <w:t xml:space="preserve"> </w:t>
      </w:r>
    </w:p>
    <w:p w:rsidR="000D1A15" w:rsidRDefault="000D1A15" w:rsidP="000D1A15">
      <w:pPr>
        <w:spacing w:after="6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PROBLEM DEFINITION</w:t>
      </w:r>
    </w:p>
    <w:p w:rsidR="000D1A15" w:rsidRDefault="000D1A15" w:rsidP="00AF5B78">
      <w:pPr>
        <w:spacing w:after="60"/>
        <w:rPr>
          <w:rFonts w:ascii="Cambria" w:hAnsi="Cambria" w:cs="Tahoma"/>
        </w:rPr>
      </w:pPr>
    </w:p>
    <w:p w:rsidR="009B3650" w:rsidRPr="00510EEB" w:rsidRDefault="009B3650" w:rsidP="000D1A15">
      <w:pPr>
        <w:spacing w:after="120"/>
        <w:rPr>
          <w:rFonts w:ascii="Cambria" w:hAnsi="Cambria"/>
          <w:b/>
          <w:sz w:val="28"/>
          <w:highlight w:val="cyan"/>
        </w:rPr>
      </w:pPr>
      <w:r w:rsidRPr="00510EEB">
        <w:rPr>
          <w:rFonts w:ascii="Cambria" w:hAnsi="Cambria"/>
          <w:b/>
          <w:sz w:val="28"/>
          <w:highlight w:val="cyan"/>
        </w:rPr>
        <w:t>SESSION 2.1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THE TEAM GETS ITS MISSION!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Problem Solving Methodology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Sources of Information for Problem Identification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Problem Definition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Problem Selects the Team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Team Charter and Mission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9B3650" w:rsidRPr="000D1A15" w:rsidRDefault="009B3650" w:rsidP="00AF5B78">
      <w:pPr>
        <w:spacing w:after="120"/>
        <w:rPr>
          <w:rFonts w:ascii="Cambria" w:hAnsi="Cambria"/>
          <w:b/>
          <w:sz w:val="28"/>
          <w:highlight w:val="lightGray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2.2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proofErr w:type="gramStart"/>
      <w:r w:rsidRPr="009B3650">
        <w:rPr>
          <w:rFonts w:ascii="Cambria" w:hAnsi="Cambria"/>
          <w:b/>
          <w:sz w:val="28"/>
        </w:rPr>
        <w:t>MISSION IMPOSSIBLE?</w:t>
      </w:r>
      <w:proofErr w:type="gramEnd"/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Reconfirmation of Mission by Team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Data Collection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Data Analysis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Histograms for Single Characteristic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Revised Mission Statement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0D1A15" w:rsidRPr="00536C2F" w:rsidRDefault="009B3650" w:rsidP="000D1A15">
      <w:pPr>
        <w:spacing w:after="120"/>
        <w:rPr>
          <w:rFonts w:ascii="Cambria" w:hAnsi="Cambria"/>
          <w:b/>
          <w:color w:val="FFFFFF"/>
          <w:sz w:val="28"/>
        </w:rPr>
      </w:pPr>
      <w:r>
        <w:rPr>
          <w:rFonts w:ascii="Cambria" w:hAnsi="Cambria" w:cs="Tahoma"/>
        </w:rPr>
        <w:br w:type="page"/>
      </w:r>
      <w:r w:rsidR="000D1A15" w:rsidRPr="000D1A15">
        <w:rPr>
          <w:rFonts w:ascii="Cambria" w:hAnsi="Cambria"/>
          <w:b/>
          <w:color w:val="FFFFFF"/>
          <w:sz w:val="28"/>
          <w:highlight w:val="darkBlue"/>
        </w:rPr>
        <w:lastRenderedPageBreak/>
        <w:t>SESSIO</w:t>
      </w:r>
      <w:r w:rsidR="000D1A15">
        <w:rPr>
          <w:rFonts w:ascii="Cambria" w:hAnsi="Cambria"/>
          <w:b/>
          <w:color w:val="FFFFFF"/>
          <w:sz w:val="28"/>
          <w:highlight w:val="darkBlue"/>
        </w:rPr>
        <w:t>N 3</w:t>
      </w:r>
      <w:r w:rsidR="000D1A15">
        <w:rPr>
          <w:rFonts w:ascii="Cambria" w:hAnsi="Cambria"/>
          <w:b/>
          <w:color w:val="FFFFFF"/>
          <w:sz w:val="28"/>
        </w:rPr>
        <w:t>2</w:t>
      </w:r>
    </w:p>
    <w:p w:rsidR="000D1A15" w:rsidRDefault="000D1A15" w:rsidP="000D1A15">
      <w:pPr>
        <w:spacing w:after="60"/>
        <w:rPr>
          <w:rFonts w:ascii="Cambria" w:hAnsi="Cambria"/>
          <w:b/>
          <w:sz w:val="28"/>
        </w:rPr>
      </w:pPr>
      <w:r w:rsidRPr="000D1A15">
        <w:rPr>
          <w:rFonts w:ascii="Cambria" w:hAnsi="Cambria"/>
          <w:b/>
          <w:sz w:val="28"/>
        </w:rPr>
        <w:t>PROBLEM DIAGNOSIS</w:t>
      </w:r>
    </w:p>
    <w:p w:rsidR="000D1A15" w:rsidRDefault="000D1A15" w:rsidP="00AF5B78">
      <w:pPr>
        <w:spacing w:after="120"/>
        <w:rPr>
          <w:rFonts w:ascii="Cambria" w:hAnsi="Cambria"/>
          <w:b/>
          <w:sz w:val="28"/>
          <w:highlight w:val="lightGray"/>
        </w:rPr>
      </w:pPr>
    </w:p>
    <w:p w:rsidR="009B3650" w:rsidRPr="00510EEB" w:rsidRDefault="009B3650" w:rsidP="00AF5B78">
      <w:pPr>
        <w:spacing w:after="120"/>
        <w:rPr>
          <w:rFonts w:ascii="Cambria" w:hAnsi="Cambria"/>
          <w:b/>
          <w:sz w:val="28"/>
          <w:highlight w:val="cyan"/>
        </w:rPr>
      </w:pPr>
      <w:r w:rsidRPr="00510EEB">
        <w:rPr>
          <w:rFonts w:ascii="Cambria" w:hAnsi="Cambria"/>
          <w:b/>
          <w:sz w:val="28"/>
          <w:highlight w:val="cyan"/>
        </w:rPr>
        <w:t>SESSION 3.1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THE FLOW’S THE THING!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Overview of Problem Diagnosis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Analysis of Symptoms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High Level Flow Diagram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Common Understanding of Work Flow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Team Dynamics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9B3650" w:rsidRPr="000D1A15" w:rsidRDefault="009B3650" w:rsidP="00AF5B78">
      <w:pPr>
        <w:spacing w:after="120"/>
        <w:rPr>
          <w:rFonts w:ascii="Cambria" w:hAnsi="Cambria"/>
          <w:b/>
          <w:sz w:val="28"/>
          <w:highlight w:val="lightGray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3.2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THE VITAL FEW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Economy of Effort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 xml:space="preserve">Identify Potential Trouble Spots on Flowchart 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Pareto Diagram to Identify Vital Few Trouble Spots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Patterns in Pareto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9B3650" w:rsidRPr="00510EEB" w:rsidRDefault="009B3650" w:rsidP="00AF5B78">
      <w:pPr>
        <w:spacing w:after="120"/>
        <w:rPr>
          <w:rFonts w:ascii="Cambria" w:hAnsi="Cambria"/>
          <w:b/>
          <w:sz w:val="28"/>
          <w:highlight w:val="cyan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3.3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RITA HAS A BRAINWAVE!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Formulate Hypotheses of Causes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Brainstorm for Possible Causes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Stratification Criteria via Flowchart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Cause and Effect Diagram for Logical Relationships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Roadmap for Testing Hypotheses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9B3650" w:rsidRPr="00510EEB" w:rsidRDefault="009B3650" w:rsidP="00AF5B78">
      <w:pPr>
        <w:spacing w:after="120"/>
        <w:rPr>
          <w:rFonts w:ascii="Cambria" w:hAnsi="Cambria"/>
          <w:b/>
          <w:sz w:val="28"/>
          <w:highlight w:val="cyan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3.4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TESTING TIMES AHEAD!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Test Hypotheses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Follow Roadmap for Testing Hypotheses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Rainbow of Histograms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Data Gathering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Improved Team Dynamics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9B3650" w:rsidRDefault="009B3650" w:rsidP="00AF5B78">
      <w:pPr>
        <w:spacing w:after="60"/>
        <w:rPr>
          <w:rFonts w:ascii="Cambria" w:hAnsi="Cambria" w:cs="Tahoma"/>
        </w:rPr>
      </w:pPr>
    </w:p>
    <w:p w:rsidR="009B3650" w:rsidRPr="00510EEB" w:rsidRDefault="009B3650" w:rsidP="00AF5B78">
      <w:pPr>
        <w:spacing w:after="120"/>
        <w:rPr>
          <w:rFonts w:ascii="Cambria" w:hAnsi="Cambria"/>
          <w:b/>
          <w:sz w:val="28"/>
          <w:highlight w:val="cyan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3.5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ROOT CAUSE AHOY!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Identify Root Causes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Criticality of Working with Data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Continuous Data, NOT Sample Data</w:t>
      </w:r>
    </w:p>
    <w:p w:rsidR="009B3650" w:rsidRP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No Short Cut to Analyses</w:t>
      </w:r>
    </w:p>
    <w:p w:rsidR="009B3650" w:rsidRDefault="009B3650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9B3650">
        <w:rPr>
          <w:rFonts w:ascii="Cambria" w:hAnsi="Cambria" w:cs="Tahoma"/>
        </w:rPr>
        <w:t>Root Cause(s) must be Self Evident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0D1A15" w:rsidRPr="00536C2F" w:rsidRDefault="009B3650" w:rsidP="000D1A15">
      <w:pPr>
        <w:spacing w:after="120"/>
        <w:rPr>
          <w:rFonts w:ascii="Cambria" w:hAnsi="Cambria"/>
          <w:b/>
          <w:color w:val="FFFFFF"/>
          <w:sz w:val="28"/>
        </w:rPr>
      </w:pPr>
      <w:r>
        <w:rPr>
          <w:rFonts w:ascii="Cambria" w:hAnsi="Cambria" w:cs="Tahoma"/>
        </w:rPr>
        <w:br w:type="page"/>
      </w:r>
      <w:r w:rsidR="000D1A15" w:rsidRPr="000D1A15">
        <w:rPr>
          <w:rFonts w:ascii="Cambria" w:hAnsi="Cambria"/>
          <w:b/>
          <w:color w:val="FFFFFF"/>
          <w:sz w:val="28"/>
          <w:highlight w:val="darkBlue"/>
        </w:rPr>
        <w:lastRenderedPageBreak/>
        <w:t>SESSIO</w:t>
      </w:r>
      <w:r w:rsidR="000D1A15">
        <w:rPr>
          <w:rFonts w:ascii="Cambria" w:hAnsi="Cambria"/>
          <w:b/>
          <w:color w:val="FFFFFF"/>
          <w:sz w:val="28"/>
          <w:highlight w:val="darkBlue"/>
        </w:rPr>
        <w:t>N 4</w:t>
      </w:r>
      <w:r w:rsidR="000D1A15">
        <w:rPr>
          <w:rFonts w:ascii="Cambria" w:hAnsi="Cambria"/>
          <w:b/>
          <w:color w:val="FFFFFF"/>
          <w:sz w:val="28"/>
        </w:rPr>
        <w:t>2</w:t>
      </w:r>
    </w:p>
    <w:p w:rsidR="000D1A15" w:rsidRDefault="000D1A15" w:rsidP="000D1A15">
      <w:pPr>
        <w:spacing w:after="60"/>
        <w:rPr>
          <w:rFonts w:ascii="Cambria" w:hAnsi="Cambria"/>
          <w:b/>
          <w:sz w:val="28"/>
        </w:rPr>
      </w:pPr>
      <w:r w:rsidRPr="000D1A15">
        <w:rPr>
          <w:rFonts w:ascii="Cambria" w:hAnsi="Cambria"/>
          <w:b/>
          <w:sz w:val="28"/>
        </w:rPr>
        <w:t xml:space="preserve">PROBLEM </w:t>
      </w:r>
      <w:r>
        <w:rPr>
          <w:rFonts w:ascii="Cambria" w:hAnsi="Cambria"/>
          <w:b/>
          <w:sz w:val="28"/>
        </w:rPr>
        <w:t>REMEDY</w:t>
      </w:r>
    </w:p>
    <w:p w:rsidR="000D1A15" w:rsidRDefault="000D1A15" w:rsidP="000D1A15">
      <w:pPr>
        <w:spacing w:after="120"/>
        <w:rPr>
          <w:rFonts w:ascii="Cambria" w:hAnsi="Cambria"/>
          <w:b/>
          <w:sz w:val="28"/>
          <w:highlight w:val="lightGray"/>
        </w:rPr>
      </w:pPr>
    </w:p>
    <w:p w:rsidR="009B3650" w:rsidRPr="00510EEB" w:rsidRDefault="009B3650" w:rsidP="00AF5B78">
      <w:pPr>
        <w:spacing w:after="120"/>
        <w:rPr>
          <w:rFonts w:ascii="Cambria" w:hAnsi="Cambria"/>
          <w:b/>
          <w:sz w:val="28"/>
          <w:highlight w:val="cyan"/>
        </w:rPr>
      </w:pPr>
      <w:r w:rsidRPr="00510EEB">
        <w:rPr>
          <w:rFonts w:ascii="Cambria" w:hAnsi="Cambria"/>
          <w:b/>
          <w:sz w:val="28"/>
          <w:highlight w:val="cyan"/>
        </w:rPr>
        <w:t>SESSION 4.1</w:t>
      </w:r>
    </w:p>
    <w:p w:rsidR="009B3650" w:rsidRPr="002C3412" w:rsidRDefault="009B3650" w:rsidP="00AF5B78">
      <w:pPr>
        <w:rPr>
          <w:rFonts w:ascii="Cambria" w:hAnsi="Cambria"/>
          <w:b/>
          <w:sz w:val="28"/>
        </w:rPr>
      </w:pPr>
      <w:r w:rsidRPr="009B3650">
        <w:rPr>
          <w:rFonts w:ascii="Cambria" w:hAnsi="Cambria"/>
          <w:b/>
          <w:sz w:val="28"/>
        </w:rPr>
        <w:t>FIXES, ANYONE?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Pr="00B82AD0" w:rsidRDefault="009B3650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Problem Remedy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Evaluate Alternative Remedies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Criteria for Evaluation</w:t>
      </w:r>
    </w:p>
    <w:p w:rsidR="009B3650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Team Consensus</w:t>
      </w:r>
    </w:p>
    <w:p w:rsidR="009B3650" w:rsidRDefault="009B3650" w:rsidP="00AF5B78">
      <w:pPr>
        <w:rPr>
          <w:rFonts w:ascii="Cambria" w:hAnsi="Cambria" w:cs="Tahoma"/>
        </w:rPr>
      </w:pPr>
    </w:p>
    <w:p w:rsidR="009B3650" w:rsidRDefault="009B3650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536C2F" w:rsidRPr="000D1A15" w:rsidRDefault="00536C2F" w:rsidP="00AF5B78">
      <w:pPr>
        <w:spacing w:after="120"/>
        <w:rPr>
          <w:rFonts w:ascii="Cambria" w:hAnsi="Cambria"/>
          <w:b/>
          <w:sz w:val="28"/>
          <w:highlight w:val="lightGray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4.2</w:t>
      </w:r>
    </w:p>
    <w:p w:rsidR="00536C2F" w:rsidRPr="002C3412" w:rsidRDefault="00536C2F" w:rsidP="00AF5B78">
      <w:pPr>
        <w:rPr>
          <w:rFonts w:ascii="Cambria" w:hAnsi="Cambria"/>
          <w:b/>
          <w:sz w:val="28"/>
        </w:rPr>
      </w:pPr>
      <w:r w:rsidRPr="00536C2F">
        <w:rPr>
          <w:rFonts w:ascii="Cambria" w:hAnsi="Cambria"/>
          <w:b/>
          <w:sz w:val="28"/>
        </w:rPr>
        <w:t>THE NEW PROCESS DEFINED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Pr="00B82AD0" w:rsidRDefault="00536C2F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Ensure Team Achieves Mission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Design a Checklist for Data Gathering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 xml:space="preserve">Flowchart the New Process 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 xml:space="preserve">Train all Impacted by New Process </w:t>
      </w:r>
    </w:p>
    <w:p w:rsid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Understand Interdependence of Activities and Procedures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Default="00536C2F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536C2F" w:rsidRPr="00510EEB" w:rsidRDefault="00536C2F" w:rsidP="00AF5B78">
      <w:pPr>
        <w:spacing w:after="120"/>
        <w:rPr>
          <w:rFonts w:ascii="Cambria" w:hAnsi="Cambria"/>
          <w:b/>
          <w:sz w:val="28"/>
          <w:highlight w:val="cyan"/>
        </w:rPr>
      </w:pPr>
      <w:r>
        <w:rPr>
          <w:rFonts w:ascii="Cambria" w:hAnsi="Cambria" w:cs="Tahoma"/>
        </w:rPr>
        <w:br w:type="page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4.3</w:t>
      </w:r>
    </w:p>
    <w:p w:rsidR="00536C2F" w:rsidRPr="002C3412" w:rsidRDefault="00536C2F" w:rsidP="00AF5B78">
      <w:pPr>
        <w:rPr>
          <w:rFonts w:ascii="Cambria" w:hAnsi="Cambria"/>
          <w:b/>
          <w:sz w:val="28"/>
        </w:rPr>
      </w:pPr>
      <w:r w:rsidRPr="00536C2F">
        <w:rPr>
          <w:rFonts w:ascii="Cambria" w:hAnsi="Cambria"/>
          <w:b/>
          <w:sz w:val="28"/>
        </w:rPr>
        <w:t>THE TEAM LISTENS!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Pr="00B82AD0" w:rsidRDefault="00536C2F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Design Easy-To-Use Controls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Deal with Resistance to Change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Prove Effectiveness of Changed Procedures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Role Play the New Process</w:t>
      </w:r>
    </w:p>
    <w:p w:rsid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Team Interaction with Operating Departments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Default="00536C2F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536C2F" w:rsidRPr="000D1A15" w:rsidRDefault="00536C2F" w:rsidP="00AF5B78">
      <w:pPr>
        <w:spacing w:after="120"/>
        <w:rPr>
          <w:rFonts w:ascii="Cambria" w:hAnsi="Cambria"/>
          <w:b/>
          <w:sz w:val="28"/>
          <w:highlight w:val="lightGray"/>
        </w:rPr>
      </w:pPr>
      <w:r>
        <w:rPr>
          <w:rFonts w:ascii="Cambria" w:hAnsi="Cambria" w:cs="Tahoma"/>
        </w:rPr>
        <w:br w:type="column"/>
      </w:r>
      <w:r w:rsidRPr="00510EEB">
        <w:rPr>
          <w:rFonts w:ascii="Cambria" w:hAnsi="Cambria"/>
          <w:b/>
          <w:sz w:val="28"/>
          <w:highlight w:val="cyan"/>
        </w:rPr>
        <w:lastRenderedPageBreak/>
        <w:t>SESSION 4.4</w:t>
      </w:r>
    </w:p>
    <w:p w:rsidR="00536C2F" w:rsidRPr="002C3412" w:rsidRDefault="00536C2F" w:rsidP="00AF5B78">
      <w:pPr>
        <w:rPr>
          <w:rFonts w:ascii="Cambria" w:hAnsi="Cambria"/>
          <w:b/>
          <w:sz w:val="28"/>
        </w:rPr>
      </w:pPr>
      <w:r w:rsidRPr="00536C2F">
        <w:rPr>
          <w:rFonts w:ascii="Cambria" w:hAnsi="Cambria"/>
          <w:b/>
          <w:sz w:val="28"/>
        </w:rPr>
        <w:t>LET’S DO IT!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Pr="00B82AD0" w:rsidRDefault="00536C2F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Implementation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Start Small when Implementing Change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 xml:space="preserve">Gather Data on Pilot Implementation 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Analyze Data</w:t>
      </w:r>
    </w:p>
    <w:p w:rsid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Mend the Trouble Points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Default="00536C2F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0D1A15" w:rsidRPr="00536C2F" w:rsidRDefault="00536C2F" w:rsidP="000D1A15">
      <w:pPr>
        <w:spacing w:after="120"/>
        <w:rPr>
          <w:rFonts w:ascii="Cambria" w:hAnsi="Cambria"/>
          <w:b/>
          <w:color w:val="FFFFFF"/>
          <w:sz w:val="28"/>
        </w:rPr>
      </w:pPr>
      <w:r>
        <w:rPr>
          <w:rFonts w:ascii="Cambria" w:hAnsi="Cambria" w:cs="Tahoma"/>
        </w:rPr>
        <w:br w:type="page"/>
      </w:r>
      <w:r w:rsidR="000D1A15" w:rsidRPr="000D1A15">
        <w:rPr>
          <w:rFonts w:ascii="Cambria" w:hAnsi="Cambria"/>
          <w:b/>
          <w:color w:val="FFFFFF"/>
          <w:sz w:val="28"/>
          <w:highlight w:val="darkBlue"/>
        </w:rPr>
        <w:lastRenderedPageBreak/>
        <w:t>SESSIO</w:t>
      </w:r>
      <w:r w:rsidR="000D1A15">
        <w:rPr>
          <w:rFonts w:ascii="Cambria" w:hAnsi="Cambria"/>
          <w:b/>
          <w:color w:val="FFFFFF"/>
          <w:sz w:val="28"/>
          <w:highlight w:val="darkBlue"/>
        </w:rPr>
        <w:t>N 5</w:t>
      </w:r>
      <w:r w:rsidR="000D1A15">
        <w:rPr>
          <w:rFonts w:ascii="Cambria" w:hAnsi="Cambria"/>
          <w:b/>
          <w:color w:val="FFFFFF"/>
          <w:sz w:val="28"/>
        </w:rPr>
        <w:t>2</w:t>
      </w:r>
    </w:p>
    <w:p w:rsidR="000D1A15" w:rsidRDefault="000D1A15" w:rsidP="000D1A15">
      <w:pPr>
        <w:spacing w:after="60"/>
        <w:rPr>
          <w:rFonts w:ascii="Cambria" w:hAnsi="Cambria"/>
          <w:b/>
          <w:sz w:val="28"/>
        </w:rPr>
      </w:pPr>
      <w:r w:rsidRPr="000D1A15">
        <w:rPr>
          <w:rFonts w:ascii="Cambria" w:hAnsi="Cambria"/>
          <w:b/>
          <w:sz w:val="28"/>
        </w:rPr>
        <w:t>LOCKING THE IMPROVEMENTS</w:t>
      </w:r>
    </w:p>
    <w:p w:rsidR="000D1A15" w:rsidRDefault="000D1A15" w:rsidP="000D1A15">
      <w:pPr>
        <w:spacing w:after="120"/>
        <w:rPr>
          <w:rFonts w:ascii="Cambria" w:hAnsi="Cambria"/>
          <w:b/>
          <w:sz w:val="28"/>
          <w:highlight w:val="lightGray"/>
        </w:rPr>
      </w:pPr>
    </w:p>
    <w:p w:rsidR="00536C2F" w:rsidRPr="00510EEB" w:rsidRDefault="00536C2F" w:rsidP="00AF5B78">
      <w:pPr>
        <w:spacing w:after="120"/>
        <w:rPr>
          <w:rFonts w:ascii="Cambria" w:hAnsi="Cambria"/>
          <w:b/>
          <w:sz w:val="28"/>
          <w:highlight w:val="cyan"/>
        </w:rPr>
      </w:pPr>
      <w:r w:rsidRPr="00510EEB">
        <w:rPr>
          <w:rFonts w:ascii="Cambria" w:hAnsi="Cambria"/>
          <w:b/>
          <w:sz w:val="28"/>
          <w:highlight w:val="cyan"/>
        </w:rPr>
        <w:t>SESSION 5.1</w:t>
      </w:r>
    </w:p>
    <w:p w:rsidR="00536C2F" w:rsidRPr="002C3412" w:rsidRDefault="00536C2F" w:rsidP="00AF5B78">
      <w:pPr>
        <w:rPr>
          <w:rFonts w:ascii="Cambria" w:hAnsi="Cambria"/>
          <w:b/>
          <w:sz w:val="28"/>
        </w:rPr>
      </w:pPr>
      <w:r w:rsidRPr="00536C2F">
        <w:rPr>
          <w:rFonts w:ascii="Cambria" w:hAnsi="Cambria"/>
          <w:b/>
          <w:sz w:val="28"/>
        </w:rPr>
        <w:t>LOCKING THE IMPROVEMENTS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Pr="00B82AD0" w:rsidRDefault="00536C2F" w:rsidP="00AF5B78">
      <w:pPr>
        <w:spacing w:after="120"/>
        <w:rPr>
          <w:rFonts w:ascii="Cambria" w:hAnsi="Cambria" w:cs="Tahoma"/>
          <w:b/>
          <w:sz w:val="28"/>
        </w:rPr>
      </w:pPr>
      <w:r w:rsidRPr="00B82AD0">
        <w:rPr>
          <w:rFonts w:ascii="Cambria" w:hAnsi="Cambria" w:cs="Tahoma"/>
          <w:b/>
          <w:sz w:val="28"/>
        </w:rPr>
        <w:t>Session Focus: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Design Effective Quality Controls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Foolproof the Remedy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Achieve Breakthrough Results</w:t>
      </w:r>
    </w:p>
    <w:p w:rsidR="00536C2F" w:rsidRP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Audit the Controls</w:t>
      </w:r>
    </w:p>
    <w:p w:rsidR="00536C2F" w:rsidRDefault="00536C2F" w:rsidP="00AF5B78">
      <w:pPr>
        <w:numPr>
          <w:ilvl w:val="0"/>
          <w:numId w:val="25"/>
        </w:numPr>
        <w:spacing w:after="120"/>
        <w:rPr>
          <w:rFonts w:ascii="Cambria" w:hAnsi="Cambria" w:cs="Tahoma"/>
        </w:rPr>
      </w:pPr>
      <w:r w:rsidRPr="00536C2F">
        <w:rPr>
          <w:rFonts w:ascii="Cambria" w:hAnsi="Cambria" w:cs="Tahoma"/>
        </w:rPr>
        <w:t>Recognize Team</w:t>
      </w:r>
    </w:p>
    <w:p w:rsidR="00536C2F" w:rsidRDefault="00536C2F" w:rsidP="00AF5B78">
      <w:pPr>
        <w:rPr>
          <w:rFonts w:ascii="Cambria" w:hAnsi="Cambria" w:cs="Tahoma"/>
        </w:rPr>
      </w:pPr>
    </w:p>
    <w:p w:rsidR="00536C2F" w:rsidRDefault="00536C2F" w:rsidP="00AF5B78">
      <w:pPr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2C3412">
              <w:rPr>
                <w:rFonts w:ascii="Cambria" w:hAnsi="Cambria" w:cs="Tahoma"/>
                <w:b/>
                <w:sz w:val="28"/>
              </w:rPr>
              <w:t>LESSONS LEARNED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  <w:b/>
                <w:sz w:val="28"/>
              </w:rPr>
              <w:t>GLOSSARY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FACILITATION IDEAS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EXAMPLES FROM PERSONAL EXPERIENCES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93848" w:rsidRDefault="00B93848" w:rsidP="00AF5B78">
      <w:pPr>
        <w:spacing w:after="60"/>
        <w:rPr>
          <w:rFonts w:ascii="Cambria" w:hAnsi="Cambria" w:cs="Tahoma"/>
        </w:rPr>
      </w:pPr>
    </w:p>
    <w:p w:rsidR="00B93848" w:rsidRDefault="00B93848" w:rsidP="00AF5B78">
      <w:pPr>
        <w:spacing w:after="60"/>
        <w:rPr>
          <w:rFonts w:ascii="Cambria" w:hAnsi="Cambria" w:cs="Tahoma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9"/>
      </w:tblGrid>
      <w:tr w:rsidR="00B93848" w:rsidRPr="002C3412" w:rsidTr="000D286C">
        <w:trPr>
          <w:jc w:val="center"/>
        </w:trPr>
        <w:tc>
          <w:tcPr>
            <w:tcW w:w="9759" w:type="dxa"/>
            <w:shd w:val="clear" w:color="auto" w:fill="D9D9D9"/>
          </w:tcPr>
          <w:p w:rsidR="00B93848" w:rsidRPr="002C3412" w:rsidRDefault="00B93848" w:rsidP="00AF5B78">
            <w:pPr>
              <w:keepNext/>
              <w:spacing w:before="120" w:after="120"/>
              <w:outlineLvl w:val="0"/>
              <w:rPr>
                <w:rFonts w:ascii="Cambria" w:hAnsi="Cambria"/>
                <w:b/>
                <w:bCs/>
              </w:rPr>
            </w:pPr>
            <w:r w:rsidRPr="003B05CC">
              <w:rPr>
                <w:rFonts w:ascii="Cambria" w:hAnsi="Cambria" w:cs="Tahoma"/>
                <w:b/>
                <w:sz w:val="28"/>
              </w:rPr>
              <w:t>REMARKS</w:t>
            </w:r>
          </w:p>
        </w:tc>
      </w:tr>
      <w:tr w:rsidR="00B93848" w:rsidRPr="002C3412" w:rsidTr="000D286C">
        <w:trPr>
          <w:jc w:val="center"/>
        </w:trPr>
        <w:tc>
          <w:tcPr>
            <w:tcW w:w="9759" w:type="dxa"/>
          </w:tcPr>
          <w:p w:rsidR="00B93848" w:rsidRPr="002C3412" w:rsidRDefault="00B93848" w:rsidP="00AF5B78">
            <w:pPr>
              <w:spacing w:before="60" w:after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3B05CC" w:rsidRPr="002C3412" w:rsidRDefault="003B05CC" w:rsidP="00AF5B78">
      <w:pPr>
        <w:spacing w:after="60"/>
        <w:rPr>
          <w:rFonts w:ascii="Cambria" w:hAnsi="Cambria" w:cs="Tahoma"/>
        </w:rPr>
      </w:pPr>
    </w:p>
    <w:sectPr w:rsidR="003B05CC" w:rsidRPr="002C3412" w:rsidSect="00AF5B78">
      <w:headerReference w:type="default" r:id="rId7"/>
      <w:footerReference w:type="default" r:id="rId8"/>
      <w:headerReference w:type="first" r:id="rId9"/>
      <w:pgSz w:w="11907" w:h="16839" w:code="9"/>
      <w:pgMar w:top="216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BD" w:rsidRDefault="00F74EBD">
      <w:r>
        <w:separator/>
      </w:r>
    </w:p>
  </w:endnote>
  <w:endnote w:type="continuationSeparator" w:id="0">
    <w:p w:rsidR="00F74EBD" w:rsidRDefault="00F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8" w:rsidRPr="00AF5B78" w:rsidRDefault="00AF5B78">
    <w:pPr>
      <w:pStyle w:val="Footer"/>
      <w:rPr>
        <w:rFonts w:ascii="Cambria" w:hAnsi="Cambria"/>
      </w:rPr>
    </w:pPr>
    <w:r w:rsidRPr="00AF5B78">
      <w:rPr>
        <w:rFonts w:ascii="Cambria" w:hAnsi="Cambria"/>
      </w:rPr>
      <w:t>© Qimpro</w:t>
    </w:r>
    <w:r>
      <w:rPr>
        <w:rFonts w:ascii="Cambria" w:hAnsi="Cambria"/>
      </w:rPr>
      <w:t xml:space="preserve"> Consultants Pvt. Ltd.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BD" w:rsidRDefault="00F74EBD">
      <w:r>
        <w:separator/>
      </w:r>
    </w:p>
  </w:footnote>
  <w:footnote w:type="continuationSeparator" w:id="0">
    <w:p w:rsidR="00F74EBD" w:rsidRDefault="00F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CD" w:rsidRPr="00FF4C1E" w:rsidRDefault="00707C8D" w:rsidP="00702650">
    <w:pPr>
      <w:pStyle w:val="Header"/>
      <w:tabs>
        <w:tab w:val="clear" w:pos="4320"/>
        <w:tab w:val="clear" w:pos="8640"/>
        <w:tab w:val="right" w:pos="9720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5pt;margin-top:-.75pt;width:194.95pt;height:42.35pt;z-index:251657216;mso-width-percent:400;mso-height-percent:200;mso-width-percent:400;mso-height-percent:200;mso-width-relative:margin;mso-height-relative:margin" filled="f" stroked="f">
          <v:textbox style="mso-next-textbox:#_x0000_s2049;mso-fit-shape-to-text:t" inset="3.6pt,,3.6pt">
            <w:txbxContent>
              <w:p w:rsidR="00702650" w:rsidRPr="00702650" w:rsidRDefault="00702650" w:rsidP="00702650">
                <w:pPr>
                  <w:jc w:val="right"/>
                  <w:rPr>
                    <w:rFonts w:ascii="Cambria" w:hAnsi="Cambria"/>
                    <w:b/>
                    <w:noProof/>
                    <w:sz w:val="32"/>
                    <w:szCs w:val="28"/>
                  </w:rPr>
                </w:pPr>
                <w:r w:rsidRPr="00702650">
                  <w:rPr>
                    <w:rFonts w:ascii="Cambria" w:hAnsi="Cambria"/>
                    <w:b/>
                    <w:noProof/>
                    <w:sz w:val="32"/>
                    <w:szCs w:val="28"/>
                  </w:rPr>
                  <w:t>PROBLEM SOLVING PRO</w:t>
                </w:r>
              </w:p>
              <w:p w:rsidR="00702650" w:rsidRPr="00DA1853" w:rsidRDefault="00702650" w:rsidP="00702650">
                <w:pPr>
                  <w:jc w:val="right"/>
                  <w:rPr>
                    <w:i/>
                    <w:sz w:val="22"/>
                  </w:rPr>
                </w:pPr>
                <w:r w:rsidRPr="00DA1853">
                  <w:rPr>
                    <w:rFonts w:ascii="Cambria" w:hAnsi="Cambria"/>
                    <w:b/>
                    <w:i/>
                    <w:noProof/>
                    <w:szCs w:val="28"/>
                  </w:rPr>
                  <w:t>WORKBOOK</w:t>
                </w:r>
              </w:p>
            </w:txbxContent>
          </v:textbox>
        </v:shape>
      </w:pict>
    </w:r>
    <w:r w:rsidR="00510EEB">
      <w:rPr>
        <w:noProof/>
      </w:rPr>
      <w:drawing>
        <wp:inline distT="0" distB="0" distL="0" distR="0">
          <wp:extent cx="1828800" cy="499745"/>
          <wp:effectExtent l="19050" t="0" r="0" b="0"/>
          <wp:docPr id="1" name="Picture 2" descr="D:\Documents\Sundry\Logos\Qimpro - Hi R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Sundry\Logos\Qimpro - Hi R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4BC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8" w:rsidRPr="00FF4C1E" w:rsidRDefault="00AF5B78" w:rsidP="00AF5B78">
    <w:pPr>
      <w:pStyle w:val="Header"/>
      <w:tabs>
        <w:tab w:val="clear" w:pos="4320"/>
        <w:tab w:val="clear" w:pos="8640"/>
        <w:tab w:val="right" w:pos="9720"/>
      </w:tabs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95pt;margin-top:-.75pt;width:194.95pt;height:42.35pt;z-index:251658240;mso-width-percent:400;mso-height-percent:200;mso-width-percent:400;mso-height-percent:200;mso-width-relative:margin;mso-height-relative:margin" filled="f" stroked="f">
          <v:textbox style="mso-next-textbox:#_x0000_s2051;mso-fit-shape-to-text:t" inset="3.6pt,,3.6pt">
            <w:txbxContent>
              <w:p w:rsidR="00AF5B78" w:rsidRPr="00702650" w:rsidRDefault="00AF5B78" w:rsidP="00AF5B78">
                <w:pPr>
                  <w:jc w:val="right"/>
                  <w:rPr>
                    <w:rFonts w:ascii="Cambria" w:hAnsi="Cambria"/>
                    <w:b/>
                    <w:noProof/>
                    <w:sz w:val="32"/>
                    <w:szCs w:val="28"/>
                  </w:rPr>
                </w:pPr>
                <w:r w:rsidRPr="00702650">
                  <w:rPr>
                    <w:rFonts w:ascii="Cambria" w:hAnsi="Cambria"/>
                    <w:b/>
                    <w:noProof/>
                    <w:sz w:val="32"/>
                    <w:szCs w:val="28"/>
                  </w:rPr>
                  <w:t>PROBLEM SOLVING PRO</w:t>
                </w:r>
              </w:p>
              <w:p w:rsidR="00AF5B78" w:rsidRPr="00DA1853" w:rsidRDefault="00AF5B78" w:rsidP="00AF5B78">
                <w:pPr>
                  <w:jc w:val="right"/>
                  <w:rPr>
                    <w:i/>
                    <w:sz w:val="22"/>
                  </w:rPr>
                </w:pPr>
                <w:r w:rsidRPr="00DA1853">
                  <w:rPr>
                    <w:rFonts w:ascii="Cambria" w:hAnsi="Cambria"/>
                    <w:b/>
                    <w:i/>
                    <w:noProof/>
                    <w:szCs w:val="28"/>
                  </w:rPr>
                  <w:t>WORKBOOK</w:t>
                </w:r>
              </w:p>
            </w:txbxContent>
          </v:textbox>
        </v:shape>
      </w:pict>
    </w:r>
    <w:r w:rsidR="00510EEB">
      <w:rPr>
        <w:noProof/>
      </w:rPr>
      <w:drawing>
        <wp:inline distT="0" distB="0" distL="0" distR="0">
          <wp:extent cx="1828800" cy="499745"/>
          <wp:effectExtent l="19050" t="0" r="0" b="0"/>
          <wp:docPr id="2" name="Picture 2" descr="D:\Documents\Sundry\Logos\Qimpro - Hi R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Sundry\Logos\Qimpro - Hi R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F5B78" w:rsidRDefault="00AF5B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77"/>
    <w:multiLevelType w:val="hybridMultilevel"/>
    <w:tmpl w:val="56B604DC"/>
    <w:lvl w:ilvl="0" w:tplc="8B74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CC2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67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CD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EE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49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AB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2B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3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97100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068C1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7F"/>
    <w:multiLevelType w:val="hybridMultilevel"/>
    <w:tmpl w:val="C6C897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C06AC"/>
    <w:multiLevelType w:val="hybridMultilevel"/>
    <w:tmpl w:val="57D04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20788"/>
    <w:multiLevelType w:val="hybridMultilevel"/>
    <w:tmpl w:val="205A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448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260E9"/>
    <w:multiLevelType w:val="hybridMultilevel"/>
    <w:tmpl w:val="31F4CAF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F5D34"/>
    <w:multiLevelType w:val="hybridMultilevel"/>
    <w:tmpl w:val="AD9604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76EAD"/>
    <w:multiLevelType w:val="hybridMultilevel"/>
    <w:tmpl w:val="6520D7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E0C0900"/>
    <w:multiLevelType w:val="hybridMultilevel"/>
    <w:tmpl w:val="053AF998"/>
    <w:lvl w:ilvl="0" w:tplc="E6E43F28">
      <w:start w:val="1"/>
      <w:numFmt w:val="bullet"/>
      <w:lvlText w:val=""/>
      <w:lvlJc w:val="left"/>
      <w:pPr>
        <w:tabs>
          <w:tab w:val="num" w:pos="487"/>
        </w:tabs>
        <w:ind w:left="48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D2733"/>
    <w:multiLevelType w:val="hybridMultilevel"/>
    <w:tmpl w:val="56B604DC"/>
    <w:lvl w:ilvl="0" w:tplc="8B74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8CC2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A678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FCD1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CEE7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449F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CABC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2B2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C238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1B228A"/>
    <w:multiLevelType w:val="hybridMultilevel"/>
    <w:tmpl w:val="A14C6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3C250A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D8585B"/>
    <w:multiLevelType w:val="hybridMultilevel"/>
    <w:tmpl w:val="68AA9D50"/>
    <w:lvl w:ilvl="0" w:tplc="6904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143C9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24FF6"/>
    <w:multiLevelType w:val="hybridMultilevel"/>
    <w:tmpl w:val="C5026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F4EE7"/>
    <w:multiLevelType w:val="multilevel"/>
    <w:tmpl w:val="A14C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C22474"/>
    <w:multiLevelType w:val="hybridMultilevel"/>
    <w:tmpl w:val="FF04D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D145D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A5A86"/>
    <w:multiLevelType w:val="singleLevel"/>
    <w:tmpl w:val="2FB0C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8AD7F9C"/>
    <w:multiLevelType w:val="hybridMultilevel"/>
    <w:tmpl w:val="A13638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C663E5"/>
    <w:multiLevelType w:val="hybridMultilevel"/>
    <w:tmpl w:val="31DC1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F61F75"/>
    <w:multiLevelType w:val="hybridMultilevel"/>
    <w:tmpl w:val="E4C64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D8654D"/>
    <w:multiLevelType w:val="hybridMultilevel"/>
    <w:tmpl w:val="335E08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24"/>
  </w:num>
  <w:num w:numId="5">
    <w:abstractNumId w:val="21"/>
  </w:num>
  <w:num w:numId="6">
    <w:abstractNumId w:val="20"/>
  </w:num>
  <w:num w:numId="7">
    <w:abstractNumId w:val="12"/>
  </w:num>
  <w:num w:numId="8">
    <w:abstractNumId w:val="17"/>
  </w:num>
  <w:num w:numId="9">
    <w:abstractNumId w:val="16"/>
  </w:num>
  <w:num w:numId="10">
    <w:abstractNumId w:val="18"/>
  </w:num>
  <w:num w:numId="11">
    <w:abstractNumId w:val="4"/>
  </w:num>
  <w:num w:numId="12">
    <w:abstractNumId w:val="23"/>
  </w:num>
  <w:num w:numId="13">
    <w:abstractNumId w:val="3"/>
  </w:num>
  <w:num w:numId="14">
    <w:abstractNumId w:val="10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8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HlhRV9ZWI432YQkmy1yh/3JCBVg=" w:salt="XN8ypA+jxc8CtHuk2TCfJQ==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4940"/>
    <w:rsid w:val="000005E3"/>
    <w:rsid w:val="00013E6F"/>
    <w:rsid w:val="00015666"/>
    <w:rsid w:val="00016642"/>
    <w:rsid w:val="00017102"/>
    <w:rsid w:val="00025686"/>
    <w:rsid w:val="00027661"/>
    <w:rsid w:val="00034BC9"/>
    <w:rsid w:val="00051816"/>
    <w:rsid w:val="00054010"/>
    <w:rsid w:val="0005416C"/>
    <w:rsid w:val="00054625"/>
    <w:rsid w:val="00062BE7"/>
    <w:rsid w:val="00065350"/>
    <w:rsid w:val="00067B7B"/>
    <w:rsid w:val="00073D51"/>
    <w:rsid w:val="0007408F"/>
    <w:rsid w:val="00076FD6"/>
    <w:rsid w:val="00083E52"/>
    <w:rsid w:val="00097161"/>
    <w:rsid w:val="000A1A0F"/>
    <w:rsid w:val="000A45D0"/>
    <w:rsid w:val="000B114D"/>
    <w:rsid w:val="000D1A15"/>
    <w:rsid w:val="000D286C"/>
    <w:rsid w:val="000D384F"/>
    <w:rsid w:val="000E0185"/>
    <w:rsid w:val="000E31A8"/>
    <w:rsid w:val="000E46F9"/>
    <w:rsid w:val="000E5831"/>
    <w:rsid w:val="000F4940"/>
    <w:rsid w:val="00113B79"/>
    <w:rsid w:val="001160ED"/>
    <w:rsid w:val="00140B76"/>
    <w:rsid w:val="001439B0"/>
    <w:rsid w:val="00146E88"/>
    <w:rsid w:val="00154BCD"/>
    <w:rsid w:val="00155151"/>
    <w:rsid w:val="0016788A"/>
    <w:rsid w:val="00170D01"/>
    <w:rsid w:val="00175A5E"/>
    <w:rsid w:val="00176933"/>
    <w:rsid w:val="00180D0B"/>
    <w:rsid w:val="00182AAB"/>
    <w:rsid w:val="0018784D"/>
    <w:rsid w:val="0019432E"/>
    <w:rsid w:val="00195004"/>
    <w:rsid w:val="00195872"/>
    <w:rsid w:val="001A1400"/>
    <w:rsid w:val="001A46CA"/>
    <w:rsid w:val="001A71EA"/>
    <w:rsid w:val="001B1DBC"/>
    <w:rsid w:val="001C0C61"/>
    <w:rsid w:val="001C217E"/>
    <w:rsid w:val="001D1DE7"/>
    <w:rsid w:val="00201529"/>
    <w:rsid w:val="00215CBF"/>
    <w:rsid w:val="00221920"/>
    <w:rsid w:val="002266BA"/>
    <w:rsid w:val="00253FCC"/>
    <w:rsid w:val="00255123"/>
    <w:rsid w:val="002551DF"/>
    <w:rsid w:val="002607AC"/>
    <w:rsid w:val="00262896"/>
    <w:rsid w:val="00271775"/>
    <w:rsid w:val="00274562"/>
    <w:rsid w:val="002745F5"/>
    <w:rsid w:val="00274B67"/>
    <w:rsid w:val="00282282"/>
    <w:rsid w:val="00295EFB"/>
    <w:rsid w:val="00296B6C"/>
    <w:rsid w:val="002A0018"/>
    <w:rsid w:val="002A13E7"/>
    <w:rsid w:val="002B029A"/>
    <w:rsid w:val="002B0F86"/>
    <w:rsid w:val="002B1791"/>
    <w:rsid w:val="002C10EB"/>
    <w:rsid w:val="002C3412"/>
    <w:rsid w:val="002D4CE7"/>
    <w:rsid w:val="002D6FC4"/>
    <w:rsid w:val="002D7E5A"/>
    <w:rsid w:val="002E1E87"/>
    <w:rsid w:val="002E2520"/>
    <w:rsid w:val="002E4A4A"/>
    <w:rsid w:val="002F3796"/>
    <w:rsid w:val="00304C82"/>
    <w:rsid w:val="00317C80"/>
    <w:rsid w:val="003204F4"/>
    <w:rsid w:val="00320721"/>
    <w:rsid w:val="003301BE"/>
    <w:rsid w:val="00333CF7"/>
    <w:rsid w:val="00337D22"/>
    <w:rsid w:val="00337F4C"/>
    <w:rsid w:val="00347BC6"/>
    <w:rsid w:val="00355E03"/>
    <w:rsid w:val="00360019"/>
    <w:rsid w:val="00364EAD"/>
    <w:rsid w:val="0037285F"/>
    <w:rsid w:val="00374A91"/>
    <w:rsid w:val="0038441D"/>
    <w:rsid w:val="00385D8B"/>
    <w:rsid w:val="003912E6"/>
    <w:rsid w:val="003A0BF5"/>
    <w:rsid w:val="003A3F2C"/>
    <w:rsid w:val="003A3F39"/>
    <w:rsid w:val="003A6657"/>
    <w:rsid w:val="003B05CC"/>
    <w:rsid w:val="003C0E49"/>
    <w:rsid w:val="003D0EED"/>
    <w:rsid w:val="003F2096"/>
    <w:rsid w:val="00407C7A"/>
    <w:rsid w:val="004118FC"/>
    <w:rsid w:val="00434F35"/>
    <w:rsid w:val="00441EBF"/>
    <w:rsid w:val="00445D8E"/>
    <w:rsid w:val="004524BA"/>
    <w:rsid w:val="004660F2"/>
    <w:rsid w:val="004735ED"/>
    <w:rsid w:val="004736B2"/>
    <w:rsid w:val="004777FB"/>
    <w:rsid w:val="004824F8"/>
    <w:rsid w:val="00485E07"/>
    <w:rsid w:val="00491EEF"/>
    <w:rsid w:val="0049229B"/>
    <w:rsid w:val="004929BE"/>
    <w:rsid w:val="00492B16"/>
    <w:rsid w:val="004A0646"/>
    <w:rsid w:val="004A3CD5"/>
    <w:rsid w:val="004A61A4"/>
    <w:rsid w:val="004B1180"/>
    <w:rsid w:val="004C3639"/>
    <w:rsid w:val="004D3C83"/>
    <w:rsid w:val="004E1042"/>
    <w:rsid w:val="004E2A4E"/>
    <w:rsid w:val="004F77EC"/>
    <w:rsid w:val="004F7BC4"/>
    <w:rsid w:val="00507C6D"/>
    <w:rsid w:val="00510EEB"/>
    <w:rsid w:val="005135B3"/>
    <w:rsid w:val="005178A1"/>
    <w:rsid w:val="00520061"/>
    <w:rsid w:val="00520B0D"/>
    <w:rsid w:val="005212AD"/>
    <w:rsid w:val="005332A3"/>
    <w:rsid w:val="0053376D"/>
    <w:rsid w:val="00536BCD"/>
    <w:rsid w:val="00536C2F"/>
    <w:rsid w:val="005476EB"/>
    <w:rsid w:val="00556A78"/>
    <w:rsid w:val="00566229"/>
    <w:rsid w:val="00576576"/>
    <w:rsid w:val="005768CA"/>
    <w:rsid w:val="005775DC"/>
    <w:rsid w:val="00592F27"/>
    <w:rsid w:val="005954AA"/>
    <w:rsid w:val="005A09EB"/>
    <w:rsid w:val="005A6D2E"/>
    <w:rsid w:val="005B18EA"/>
    <w:rsid w:val="005C0E31"/>
    <w:rsid w:val="005D0A63"/>
    <w:rsid w:val="005D27FE"/>
    <w:rsid w:val="005E009A"/>
    <w:rsid w:val="005E198B"/>
    <w:rsid w:val="005E6D7A"/>
    <w:rsid w:val="005F54D3"/>
    <w:rsid w:val="0060175D"/>
    <w:rsid w:val="006074CD"/>
    <w:rsid w:val="00610883"/>
    <w:rsid w:val="00614381"/>
    <w:rsid w:val="006179EA"/>
    <w:rsid w:val="00623B58"/>
    <w:rsid w:val="00632ECF"/>
    <w:rsid w:val="00634E7B"/>
    <w:rsid w:val="00635206"/>
    <w:rsid w:val="00637BED"/>
    <w:rsid w:val="006440C8"/>
    <w:rsid w:val="0066580F"/>
    <w:rsid w:val="00665B19"/>
    <w:rsid w:val="0067530D"/>
    <w:rsid w:val="00675CE4"/>
    <w:rsid w:val="00680152"/>
    <w:rsid w:val="00681B13"/>
    <w:rsid w:val="00686D1F"/>
    <w:rsid w:val="00690334"/>
    <w:rsid w:val="00692D11"/>
    <w:rsid w:val="00694451"/>
    <w:rsid w:val="0069570D"/>
    <w:rsid w:val="006C18C6"/>
    <w:rsid w:val="006E1B00"/>
    <w:rsid w:val="006E2ADB"/>
    <w:rsid w:val="006E2E0F"/>
    <w:rsid w:val="006E4D4B"/>
    <w:rsid w:val="006E6C96"/>
    <w:rsid w:val="006F42AD"/>
    <w:rsid w:val="006F4640"/>
    <w:rsid w:val="007009FD"/>
    <w:rsid w:val="00702650"/>
    <w:rsid w:val="00702B3F"/>
    <w:rsid w:val="00707C8D"/>
    <w:rsid w:val="00735099"/>
    <w:rsid w:val="00737924"/>
    <w:rsid w:val="0074031D"/>
    <w:rsid w:val="00762571"/>
    <w:rsid w:val="00762B2F"/>
    <w:rsid w:val="0077695F"/>
    <w:rsid w:val="0078709E"/>
    <w:rsid w:val="00790D14"/>
    <w:rsid w:val="00791594"/>
    <w:rsid w:val="00793887"/>
    <w:rsid w:val="007939F2"/>
    <w:rsid w:val="00794F6E"/>
    <w:rsid w:val="007A0678"/>
    <w:rsid w:val="007B3ABF"/>
    <w:rsid w:val="007B7FDE"/>
    <w:rsid w:val="007C41AD"/>
    <w:rsid w:val="007E7F00"/>
    <w:rsid w:val="007F0985"/>
    <w:rsid w:val="007F5FF0"/>
    <w:rsid w:val="00810AB1"/>
    <w:rsid w:val="008110A8"/>
    <w:rsid w:val="0082391A"/>
    <w:rsid w:val="00825E53"/>
    <w:rsid w:val="00842D97"/>
    <w:rsid w:val="0085043D"/>
    <w:rsid w:val="0085403D"/>
    <w:rsid w:val="00854F23"/>
    <w:rsid w:val="00861595"/>
    <w:rsid w:val="0086566F"/>
    <w:rsid w:val="00881FD9"/>
    <w:rsid w:val="008847A0"/>
    <w:rsid w:val="00884CD2"/>
    <w:rsid w:val="00892434"/>
    <w:rsid w:val="008B74BC"/>
    <w:rsid w:val="008C2D40"/>
    <w:rsid w:val="008C5E40"/>
    <w:rsid w:val="008C7F61"/>
    <w:rsid w:val="008D0C40"/>
    <w:rsid w:val="008E54D4"/>
    <w:rsid w:val="008E6F73"/>
    <w:rsid w:val="008F4D73"/>
    <w:rsid w:val="009037BB"/>
    <w:rsid w:val="00916325"/>
    <w:rsid w:val="009205BA"/>
    <w:rsid w:val="009234D9"/>
    <w:rsid w:val="00923503"/>
    <w:rsid w:val="00924289"/>
    <w:rsid w:val="00937AC7"/>
    <w:rsid w:val="00941319"/>
    <w:rsid w:val="009476FF"/>
    <w:rsid w:val="009533CA"/>
    <w:rsid w:val="00972B1C"/>
    <w:rsid w:val="0099557E"/>
    <w:rsid w:val="009975D3"/>
    <w:rsid w:val="009975F7"/>
    <w:rsid w:val="009A0F37"/>
    <w:rsid w:val="009B1C45"/>
    <w:rsid w:val="009B3650"/>
    <w:rsid w:val="009B4619"/>
    <w:rsid w:val="009C08EB"/>
    <w:rsid w:val="009C3C68"/>
    <w:rsid w:val="009C6E57"/>
    <w:rsid w:val="009D46B7"/>
    <w:rsid w:val="009D5EE3"/>
    <w:rsid w:val="009D60FE"/>
    <w:rsid w:val="009E069C"/>
    <w:rsid w:val="009E0AE3"/>
    <w:rsid w:val="00A00AB4"/>
    <w:rsid w:val="00A00F5D"/>
    <w:rsid w:val="00A11804"/>
    <w:rsid w:val="00A213D1"/>
    <w:rsid w:val="00A2724D"/>
    <w:rsid w:val="00A31B03"/>
    <w:rsid w:val="00A35EBE"/>
    <w:rsid w:val="00A44F73"/>
    <w:rsid w:val="00A45B19"/>
    <w:rsid w:val="00A46F1A"/>
    <w:rsid w:val="00A47F5E"/>
    <w:rsid w:val="00A50900"/>
    <w:rsid w:val="00A67381"/>
    <w:rsid w:val="00A67C40"/>
    <w:rsid w:val="00A834F3"/>
    <w:rsid w:val="00A8406B"/>
    <w:rsid w:val="00A9102D"/>
    <w:rsid w:val="00AE6C7C"/>
    <w:rsid w:val="00AF2A19"/>
    <w:rsid w:val="00AF5B78"/>
    <w:rsid w:val="00AF60A5"/>
    <w:rsid w:val="00AF690F"/>
    <w:rsid w:val="00B00071"/>
    <w:rsid w:val="00B0008F"/>
    <w:rsid w:val="00B01CB7"/>
    <w:rsid w:val="00B02027"/>
    <w:rsid w:val="00B048AC"/>
    <w:rsid w:val="00B16D80"/>
    <w:rsid w:val="00B23A06"/>
    <w:rsid w:val="00B32E85"/>
    <w:rsid w:val="00B35D49"/>
    <w:rsid w:val="00B37A7C"/>
    <w:rsid w:val="00B47A84"/>
    <w:rsid w:val="00B50F9E"/>
    <w:rsid w:val="00B71121"/>
    <w:rsid w:val="00B7126B"/>
    <w:rsid w:val="00B82AD0"/>
    <w:rsid w:val="00B85442"/>
    <w:rsid w:val="00B92844"/>
    <w:rsid w:val="00B92F84"/>
    <w:rsid w:val="00B93848"/>
    <w:rsid w:val="00BB12FA"/>
    <w:rsid w:val="00BB2FA8"/>
    <w:rsid w:val="00BC44CB"/>
    <w:rsid w:val="00BC4E2C"/>
    <w:rsid w:val="00BD6B2E"/>
    <w:rsid w:val="00BE197F"/>
    <w:rsid w:val="00BE2034"/>
    <w:rsid w:val="00BE25C3"/>
    <w:rsid w:val="00BF63A6"/>
    <w:rsid w:val="00C04748"/>
    <w:rsid w:val="00C047B9"/>
    <w:rsid w:val="00C04DC0"/>
    <w:rsid w:val="00C078B0"/>
    <w:rsid w:val="00C1181D"/>
    <w:rsid w:val="00C2095C"/>
    <w:rsid w:val="00C3324A"/>
    <w:rsid w:val="00C332B8"/>
    <w:rsid w:val="00C70D28"/>
    <w:rsid w:val="00C721DF"/>
    <w:rsid w:val="00C7226C"/>
    <w:rsid w:val="00CA1157"/>
    <w:rsid w:val="00CA66B8"/>
    <w:rsid w:val="00CB5C47"/>
    <w:rsid w:val="00CC1809"/>
    <w:rsid w:val="00CC1B85"/>
    <w:rsid w:val="00CC1FB2"/>
    <w:rsid w:val="00CD2CD8"/>
    <w:rsid w:val="00CD6454"/>
    <w:rsid w:val="00CE105C"/>
    <w:rsid w:val="00CE122E"/>
    <w:rsid w:val="00CE29AF"/>
    <w:rsid w:val="00CE7B3B"/>
    <w:rsid w:val="00D02553"/>
    <w:rsid w:val="00D0693C"/>
    <w:rsid w:val="00D0752F"/>
    <w:rsid w:val="00D132F4"/>
    <w:rsid w:val="00D169A6"/>
    <w:rsid w:val="00D225BB"/>
    <w:rsid w:val="00D26C8D"/>
    <w:rsid w:val="00D42DCA"/>
    <w:rsid w:val="00D543EE"/>
    <w:rsid w:val="00D57755"/>
    <w:rsid w:val="00D71136"/>
    <w:rsid w:val="00D83E40"/>
    <w:rsid w:val="00D87A8D"/>
    <w:rsid w:val="00DA1853"/>
    <w:rsid w:val="00DA1F8D"/>
    <w:rsid w:val="00DA20B7"/>
    <w:rsid w:val="00DA5A00"/>
    <w:rsid w:val="00DB19B8"/>
    <w:rsid w:val="00DC66F6"/>
    <w:rsid w:val="00DD0ED1"/>
    <w:rsid w:val="00DD3546"/>
    <w:rsid w:val="00DD7732"/>
    <w:rsid w:val="00DF4FE8"/>
    <w:rsid w:val="00DF7735"/>
    <w:rsid w:val="00E02910"/>
    <w:rsid w:val="00E0336F"/>
    <w:rsid w:val="00E0633B"/>
    <w:rsid w:val="00E132E2"/>
    <w:rsid w:val="00E15184"/>
    <w:rsid w:val="00E15186"/>
    <w:rsid w:val="00E205C0"/>
    <w:rsid w:val="00E2144C"/>
    <w:rsid w:val="00E3527B"/>
    <w:rsid w:val="00E373DE"/>
    <w:rsid w:val="00E751F6"/>
    <w:rsid w:val="00E76083"/>
    <w:rsid w:val="00E761FB"/>
    <w:rsid w:val="00E84E40"/>
    <w:rsid w:val="00E94C20"/>
    <w:rsid w:val="00E970D9"/>
    <w:rsid w:val="00E979A0"/>
    <w:rsid w:val="00EA6EE3"/>
    <w:rsid w:val="00EB4049"/>
    <w:rsid w:val="00EB7B17"/>
    <w:rsid w:val="00EC6B6C"/>
    <w:rsid w:val="00EC7895"/>
    <w:rsid w:val="00ED1301"/>
    <w:rsid w:val="00EE65BB"/>
    <w:rsid w:val="00EE7213"/>
    <w:rsid w:val="00F10FF7"/>
    <w:rsid w:val="00F152B0"/>
    <w:rsid w:val="00F34066"/>
    <w:rsid w:val="00F625EC"/>
    <w:rsid w:val="00F70F8C"/>
    <w:rsid w:val="00F72152"/>
    <w:rsid w:val="00F73F70"/>
    <w:rsid w:val="00F74EBD"/>
    <w:rsid w:val="00F768A4"/>
    <w:rsid w:val="00F77AB7"/>
    <w:rsid w:val="00F911E5"/>
    <w:rsid w:val="00FC4B30"/>
    <w:rsid w:val="00FC6E9E"/>
    <w:rsid w:val="00FD380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  <w:szCs w:val="20"/>
      <w:lang w:bidi="he-I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52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41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35ED"/>
  </w:style>
  <w:style w:type="character" w:customStyle="1" w:styleId="HeaderChar">
    <w:name w:val="Header Char"/>
    <w:basedOn w:val="DefaultParagraphFont"/>
    <w:link w:val="Header"/>
    <w:uiPriority w:val="99"/>
    <w:rsid w:val="00A35EBE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D3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ColorfulList-Accent3">
    <w:name w:val="Colorful List Accent 3"/>
    <w:basedOn w:val="TableNormal"/>
    <w:uiPriority w:val="72"/>
    <w:rsid w:val="00EA6EE3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F5B78"/>
    <w:rPr>
      <w:sz w:val="24"/>
      <w:szCs w:val="24"/>
    </w:rPr>
  </w:style>
  <w:style w:type="character" w:styleId="Emphasis">
    <w:name w:val="Emphasis"/>
    <w:basedOn w:val="DefaultParagraphFont"/>
    <w:qFormat/>
    <w:rsid w:val="00AF5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IMPRO%20DATA\Accounts\Letters\Qimpro%20Reference%20check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Qimpro Reference check format</Template>
  <TotalTime>26</TotalTime>
  <Pages>16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filled in by the Recruiter</vt:lpstr>
    </vt:vector>
  </TitlesOfParts>
  <Company>Infosys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in by the Recruiter</dc:title>
  <dc:creator>Jigisha</dc:creator>
  <cp:lastModifiedBy>Jigisha</cp:lastModifiedBy>
  <cp:revision>4</cp:revision>
  <cp:lastPrinted>2002-05-08T13:51:00Z</cp:lastPrinted>
  <dcterms:created xsi:type="dcterms:W3CDTF">2018-05-15T08:22:00Z</dcterms:created>
  <dcterms:modified xsi:type="dcterms:W3CDTF">2018-05-15T08:27:00Z</dcterms:modified>
</cp:coreProperties>
</file>