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CC" w:rsidRPr="00086598" w:rsidRDefault="00253FCC">
      <w:pPr>
        <w:rPr>
          <w:rFonts w:ascii="Cambria" w:hAnsi="Cambria"/>
        </w:rPr>
      </w:pPr>
    </w:p>
    <w:tbl>
      <w:tblPr>
        <w:tblW w:w="9000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BFBFBF"/>
        <w:tblLayout w:type="fixed"/>
        <w:tblCellMar>
          <w:left w:w="0" w:type="dxa"/>
          <w:right w:w="0" w:type="dxa"/>
        </w:tblCellMar>
        <w:tblLook w:val="0000"/>
      </w:tblPr>
      <w:tblGrid>
        <w:gridCol w:w="9000"/>
      </w:tblGrid>
      <w:tr w:rsidR="00195872" w:rsidRPr="00086598" w:rsidTr="009A0B7B">
        <w:trPr>
          <w:trHeight w:val="288"/>
        </w:trPr>
        <w:tc>
          <w:tcPr>
            <w:tcW w:w="9000" w:type="dxa"/>
            <w:shd w:val="clear" w:color="auto" w:fill="BFBFBF"/>
            <w:vAlign w:val="bottom"/>
          </w:tcPr>
          <w:p w:rsidR="00195872" w:rsidRPr="001F71B8" w:rsidRDefault="001F71B8" w:rsidP="001F71B8">
            <w:pPr>
              <w:pStyle w:val="Heading1"/>
              <w:spacing w:before="60" w:after="100"/>
              <w:jc w:val="center"/>
              <w:rPr>
                <w:rFonts w:ascii="Cambria" w:hAnsi="Cambria" w:cs="Tahoma"/>
                <w:sz w:val="28"/>
                <w:szCs w:val="24"/>
              </w:rPr>
            </w:pPr>
            <w:r w:rsidRPr="001F71B8">
              <w:rPr>
                <w:rFonts w:ascii="Cambria" w:hAnsi="Cambria" w:cs="Tahoma"/>
                <w:sz w:val="28"/>
                <w:szCs w:val="24"/>
              </w:rPr>
              <w:t>SUBMISSION</w:t>
            </w:r>
          </w:p>
        </w:tc>
      </w:tr>
    </w:tbl>
    <w:p w:rsidR="00195872" w:rsidRPr="009A0B7B" w:rsidRDefault="00195872" w:rsidP="000E31A8">
      <w:pPr>
        <w:spacing w:after="60"/>
        <w:rPr>
          <w:rFonts w:ascii="Cambria" w:hAnsi="Cambria" w:cs="Tahoma"/>
        </w:rPr>
      </w:pPr>
    </w:p>
    <w:p w:rsidR="00AD4536" w:rsidRPr="009A0B7B" w:rsidRDefault="00AD4536" w:rsidP="001F71B8">
      <w:pPr>
        <w:spacing w:after="60"/>
        <w:outlineLvl w:val="0"/>
        <w:rPr>
          <w:rFonts w:ascii="Cambria" w:hAnsi="Cambria" w:cs="Tahoma"/>
          <w:b/>
        </w:rPr>
      </w:pPr>
      <w:r w:rsidRPr="009A0B7B">
        <w:rPr>
          <w:rFonts w:ascii="Cambria" w:hAnsi="Cambria" w:cs="Tahoma"/>
          <w:b/>
        </w:rPr>
        <w:t>INSTRUCTIONS</w:t>
      </w:r>
    </w:p>
    <w:p w:rsidR="00AD4536" w:rsidRPr="009A0B7B" w:rsidRDefault="00AD4536" w:rsidP="00AD4536">
      <w:pPr>
        <w:numPr>
          <w:ilvl w:val="0"/>
          <w:numId w:val="26"/>
        </w:numPr>
        <w:spacing w:after="60"/>
        <w:rPr>
          <w:rFonts w:ascii="Cambria" w:hAnsi="Cambria" w:cs="Tahoma"/>
        </w:rPr>
      </w:pPr>
      <w:r w:rsidRPr="009A0B7B">
        <w:rPr>
          <w:rFonts w:ascii="Cambria" w:hAnsi="Cambria" w:cs="Tahoma"/>
        </w:rPr>
        <w:t>Download</w:t>
      </w:r>
      <w:r w:rsidR="007D4868">
        <w:rPr>
          <w:rFonts w:ascii="Cambria" w:hAnsi="Cambria" w:cs="Tahoma"/>
        </w:rPr>
        <w:t xml:space="preserve"> and study</w:t>
      </w:r>
      <w:r w:rsidRPr="009A0B7B">
        <w:rPr>
          <w:rFonts w:ascii="Cambria" w:hAnsi="Cambria" w:cs="Tahoma"/>
        </w:rPr>
        <w:t xml:space="preserve"> the </w:t>
      </w:r>
      <w:r w:rsidR="001F71B8" w:rsidRPr="007D4868">
        <w:rPr>
          <w:rFonts w:ascii="Cambria" w:hAnsi="Cambria" w:cs="Tahoma"/>
          <w:i/>
        </w:rPr>
        <w:t>Problem Solving eBook</w:t>
      </w:r>
      <w:r w:rsidR="007D4868" w:rsidRPr="007D4868">
        <w:rPr>
          <w:rFonts w:ascii="Cambria" w:hAnsi="Cambria" w:cs="Tahoma"/>
        </w:rPr>
        <w:t xml:space="preserve"> from your dashboard</w:t>
      </w:r>
    </w:p>
    <w:p w:rsidR="00336439" w:rsidRPr="009A0B7B" w:rsidRDefault="00336439" w:rsidP="00336439">
      <w:pPr>
        <w:numPr>
          <w:ilvl w:val="0"/>
          <w:numId w:val="26"/>
        </w:numPr>
        <w:spacing w:after="60"/>
        <w:rPr>
          <w:rFonts w:ascii="Cambria" w:hAnsi="Cambria" w:cs="Tahoma"/>
        </w:rPr>
      </w:pPr>
      <w:r w:rsidRPr="009A0B7B">
        <w:rPr>
          <w:rFonts w:ascii="Cambria" w:hAnsi="Cambria" w:cs="Tahoma"/>
        </w:rPr>
        <w:t>Respond to the 5 sections below</w:t>
      </w:r>
    </w:p>
    <w:p w:rsidR="00F9368E" w:rsidRDefault="00F9368E" w:rsidP="00AD4536">
      <w:pPr>
        <w:numPr>
          <w:ilvl w:val="0"/>
          <w:numId w:val="26"/>
        </w:numPr>
        <w:spacing w:after="60"/>
        <w:rPr>
          <w:rFonts w:ascii="Cambria" w:hAnsi="Cambria" w:cs="Tahoma"/>
        </w:rPr>
      </w:pPr>
      <w:r>
        <w:rPr>
          <w:rFonts w:ascii="Cambria" w:hAnsi="Cambria" w:cs="Tahoma"/>
        </w:rPr>
        <w:t>You can include 5 images with your submission</w:t>
      </w:r>
    </w:p>
    <w:p w:rsidR="00CF694A" w:rsidRDefault="00CF694A" w:rsidP="00AD4536">
      <w:pPr>
        <w:numPr>
          <w:ilvl w:val="0"/>
          <w:numId w:val="26"/>
        </w:numPr>
        <w:spacing w:after="60"/>
        <w:rPr>
          <w:rFonts w:ascii="Cambria" w:hAnsi="Cambria" w:cs="Tahoma"/>
        </w:rPr>
      </w:pPr>
      <w:r w:rsidRPr="00CF694A">
        <w:rPr>
          <w:rFonts w:ascii="Cambria" w:hAnsi="Cambria" w:cs="Tahoma"/>
        </w:rPr>
        <w:t xml:space="preserve">You must use MS Office 2007 or higher </w:t>
      </w:r>
    </w:p>
    <w:p w:rsidR="00500AAA" w:rsidRDefault="007D4868" w:rsidP="00AD4536">
      <w:pPr>
        <w:numPr>
          <w:ilvl w:val="0"/>
          <w:numId w:val="26"/>
        </w:numPr>
        <w:spacing w:after="60"/>
        <w:rPr>
          <w:rFonts w:ascii="Cambria" w:hAnsi="Cambria" w:cs="Tahoma"/>
        </w:rPr>
      </w:pPr>
      <w:r>
        <w:rPr>
          <w:rFonts w:ascii="Cambria" w:hAnsi="Cambria" w:cs="Tahoma"/>
        </w:rPr>
        <w:t>Convert this document into a</w:t>
      </w:r>
      <w:r w:rsidR="00500AAA">
        <w:rPr>
          <w:rFonts w:ascii="Cambria" w:hAnsi="Cambria" w:cs="Tahoma"/>
        </w:rPr>
        <w:t xml:space="preserve"> PDF (max 2 </w:t>
      </w:r>
      <w:proofErr w:type="spellStart"/>
      <w:r w:rsidR="00500AAA">
        <w:rPr>
          <w:rFonts w:ascii="Cambria" w:hAnsi="Cambria" w:cs="Tahoma"/>
        </w:rPr>
        <w:t>mb</w:t>
      </w:r>
      <w:proofErr w:type="spellEnd"/>
      <w:r w:rsidR="00500AAA">
        <w:rPr>
          <w:rFonts w:ascii="Cambria" w:hAnsi="Cambria" w:cs="Tahoma"/>
        </w:rPr>
        <w:t xml:space="preserve">) and upload </w:t>
      </w:r>
      <w:r>
        <w:rPr>
          <w:rFonts w:ascii="Cambria" w:hAnsi="Cambria" w:cs="Tahoma"/>
        </w:rPr>
        <w:t>it from your dashboard</w:t>
      </w:r>
    </w:p>
    <w:p w:rsidR="006D68A4" w:rsidRPr="009A0B7B" w:rsidRDefault="006D68A4" w:rsidP="00AD4536">
      <w:pPr>
        <w:numPr>
          <w:ilvl w:val="0"/>
          <w:numId w:val="26"/>
        </w:numPr>
        <w:spacing w:after="60"/>
        <w:rPr>
          <w:rFonts w:ascii="Cambria" w:hAnsi="Cambria" w:cs="Tahoma"/>
        </w:rPr>
      </w:pPr>
      <w:r w:rsidRPr="006D68A4">
        <w:rPr>
          <w:rFonts w:ascii="Cambria" w:hAnsi="Cambria" w:cs="Tahoma"/>
        </w:rPr>
        <w:t>Have fun while learning from the challenge!</w:t>
      </w:r>
    </w:p>
    <w:p w:rsidR="00336439" w:rsidRPr="00336439" w:rsidRDefault="00F9368E" w:rsidP="00336439">
      <w:pPr>
        <w:spacing w:after="60"/>
        <w:ind w:left="360"/>
        <w:rPr>
          <w:rFonts w:ascii="Cambria" w:hAnsi="Cambria" w:cs="Tahoma"/>
          <w:b/>
          <w:i/>
          <w:color w:val="FF0000"/>
        </w:rPr>
      </w:pPr>
      <w:r w:rsidRPr="00F9368E">
        <w:rPr>
          <w:rFonts w:ascii="Cambria" w:hAnsi="Cambria" w:cs="Tahoma"/>
          <w:b/>
          <w:i/>
          <w:color w:val="FF0000"/>
        </w:rPr>
        <w:t>Get your submissions reviewed by your professor or mentor before submitting</w:t>
      </w:r>
      <w:r w:rsidR="0081567D">
        <w:rPr>
          <w:rFonts w:ascii="Cambria" w:hAnsi="Cambria" w:cs="Tahoma"/>
          <w:b/>
          <w:i/>
          <w:color w:val="FF0000"/>
        </w:rPr>
        <w:t>.</w:t>
      </w:r>
      <w:r>
        <w:rPr>
          <w:rFonts w:ascii="Cambria" w:hAnsi="Cambria" w:cs="Tahoma"/>
          <w:b/>
          <w:i/>
          <w:color w:val="FF0000"/>
        </w:rPr>
        <w:t xml:space="preserve"> </w:t>
      </w:r>
      <w:r w:rsidR="0081567D">
        <w:rPr>
          <w:rFonts w:ascii="Cambria" w:hAnsi="Cambria" w:cs="Tahoma"/>
          <w:b/>
          <w:i/>
          <w:color w:val="FF0000"/>
        </w:rPr>
        <w:br/>
      </w:r>
      <w:r>
        <w:rPr>
          <w:rFonts w:ascii="Cambria" w:hAnsi="Cambria" w:cs="Tahoma"/>
          <w:b/>
          <w:i/>
          <w:color w:val="FF0000"/>
        </w:rPr>
        <w:t xml:space="preserve">It </w:t>
      </w:r>
      <w:r w:rsidR="00336439" w:rsidRPr="00336439">
        <w:rPr>
          <w:rFonts w:ascii="Cambria" w:hAnsi="Cambria" w:cs="Tahoma"/>
          <w:b/>
          <w:i/>
          <w:color w:val="FF0000"/>
        </w:rPr>
        <w:t xml:space="preserve">could be viewed by potential recruiters on Qimpro Talent Gateway. </w:t>
      </w:r>
      <w:r>
        <w:rPr>
          <w:rFonts w:ascii="Cambria" w:hAnsi="Cambria" w:cs="Tahoma"/>
          <w:b/>
          <w:i/>
          <w:color w:val="FF0000"/>
        </w:rPr>
        <w:br/>
      </w:r>
      <w:r w:rsidR="00336439" w:rsidRPr="00336439">
        <w:rPr>
          <w:rFonts w:ascii="Cambria" w:hAnsi="Cambria" w:cs="Tahoma"/>
          <w:b/>
          <w:i/>
          <w:color w:val="FF0000"/>
        </w:rPr>
        <w:t>Give it your best shot!</w:t>
      </w:r>
    </w:p>
    <w:p w:rsidR="00336439" w:rsidRDefault="00336439" w:rsidP="000E31A8">
      <w:pPr>
        <w:spacing w:after="60"/>
        <w:rPr>
          <w:rFonts w:ascii="Cambria" w:hAnsi="Cambria" w:cs="Tahoma"/>
        </w:rPr>
      </w:pPr>
    </w:p>
    <w:p w:rsidR="00AD4536" w:rsidRPr="00336439" w:rsidRDefault="00336439" w:rsidP="000E31A8">
      <w:pPr>
        <w:spacing w:after="60"/>
        <w:rPr>
          <w:rFonts w:ascii="Cambria" w:hAnsi="Cambria" w:cs="Tahoma"/>
          <w:b/>
        </w:rPr>
      </w:pPr>
      <w:r w:rsidRPr="00336439">
        <w:rPr>
          <w:rFonts w:ascii="Cambria" w:hAnsi="Cambria" w:cs="Tahoma"/>
          <w:b/>
        </w:rPr>
        <w:t>THE STAGE</w:t>
      </w:r>
    </w:p>
    <w:p w:rsidR="00336439" w:rsidRPr="00336439" w:rsidRDefault="00336439" w:rsidP="00336439">
      <w:pPr>
        <w:spacing w:after="60"/>
        <w:rPr>
          <w:rFonts w:ascii="Cambria" w:hAnsi="Cambria" w:cs="Tahoma"/>
        </w:rPr>
      </w:pPr>
      <w:r w:rsidRPr="00336439">
        <w:rPr>
          <w:rFonts w:ascii="Cambria" w:hAnsi="Cambria" w:cs="Tahoma"/>
        </w:rPr>
        <w:t xml:space="preserve">You’ve avoided drinking too much water and you’ve held it for hours, yet no matter what you do—sometimes that trip to the college washroom is evitable! </w:t>
      </w:r>
    </w:p>
    <w:p w:rsidR="00336439" w:rsidRPr="00336439" w:rsidRDefault="00336439" w:rsidP="00336439">
      <w:pPr>
        <w:spacing w:after="60"/>
        <w:rPr>
          <w:rFonts w:ascii="Cambria" w:hAnsi="Cambria" w:cs="Tahoma"/>
        </w:rPr>
      </w:pPr>
    </w:p>
    <w:p w:rsidR="00336439" w:rsidRPr="00336439" w:rsidRDefault="00336439" w:rsidP="00336439">
      <w:pPr>
        <w:spacing w:after="60"/>
        <w:rPr>
          <w:rFonts w:ascii="Cambria" w:hAnsi="Cambria" w:cs="Tahoma"/>
        </w:rPr>
      </w:pPr>
      <w:r w:rsidRPr="00336439">
        <w:rPr>
          <w:rFonts w:ascii="Cambria" w:hAnsi="Cambria" w:cs="Tahoma"/>
        </w:rPr>
        <w:t>From the odor, to the slippery floors, to garbage collection, to the horrific cubicles! Nothing seems right</w:t>
      </w:r>
      <w:r w:rsidR="00F9368E">
        <w:rPr>
          <w:rFonts w:ascii="Cambria" w:hAnsi="Cambria" w:cs="Tahoma"/>
        </w:rPr>
        <w:t>…</w:t>
      </w:r>
      <w:r w:rsidRPr="00336439">
        <w:rPr>
          <w:rFonts w:ascii="Cambria" w:hAnsi="Cambria" w:cs="Tahoma"/>
        </w:rPr>
        <w:t xml:space="preserve"> </w:t>
      </w:r>
    </w:p>
    <w:p w:rsidR="00336439" w:rsidRPr="00336439" w:rsidRDefault="00336439" w:rsidP="00336439">
      <w:pPr>
        <w:spacing w:after="60"/>
        <w:rPr>
          <w:rFonts w:ascii="Cambria" w:hAnsi="Cambria" w:cs="Tahoma"/>
        </w:rPr>
      </w:pPr>
    </w:p>
    <w:p w:rsidR="00336439" w:rsidRDefault="00336439" w:rsidP="00336439">
      <w:pPr>
        <w:spacing w:after="60"/>
        <w:rPr>
          <w:rFonts w:ascii="Cambria" w:hAnsi="Cambria" w:cs="Tahoma"/>
        </w:rPr>
      </w:pPr>
      <w:r w:rsidRPr="00336439">
        <w:rPr>
          <w:rFonts w:ascii="Cambria" w:hAnsi="Cambria" w:cs="Tahoma"/>
        </w:rPr>
        <w:t>You’ve been through it and know where the gaps lie! How about doing something that revolutionizes hygiene in the washroom forever?</w:t>
      </w:r>
    </w:p>
    <w:p w:rsidR="00336439" w:rsidRDefault="00336439" w:rsidP="00336439">
      <w:pPr>
        <w:rPr>
          <w:rFonts w:ascii="Cambria" w:hAnsi="Cambria" w:cs="Tahoma"/>
          <w:b/>
        </w:rPr>
      </w:pPr>
    </w:p>
    <w:p w:rsidR="00336439" w:rsidRPr="00336439" w:rsidRDefault="00336439" w:rsidP="00336439">
      <w:pPr>
        <w:rPr>
          <w:rFonts w:ascii="Cambria" w:hAnsi="Cambria" w:cs="Tahoma"/>
          <w:b/>
        </w:rPr>
      </w:pPr>
      <w:proofErr w:type="gramStart"/>
      <w:r w:rsidRPr="00336439">
        <w:rPr>
          <w:rFonts w:ascii="Cambria" w:hAnsi="Cambria" w:cs="Tahoma"/>
          <w:b/>
        </w:rPr>
        <w:t>YOUR</w:t>
      </w:r>
      <w:proofErr w:type="gramEnd"/>
      <w:r w:rsidRPr="00336439">
        <w:rPr>
          <w:rFonts w:ascii="Cambria" w:hAnsi="Cambria" w:cs="Tahoma"/>
          <w:b/>
        </w:rPr>
        <w:t xml:space="preserve"> CHALLENGE</w:t>
      </w:r>
    </w:p>
    <w:p w:rsidR="00336439" w:rsidRPr="00336439" w:rsidRDefault="00336439" w:rsidP="00336439">
      <w:pPr>
        <w:rPr>
          <w:rFonts w:ascii="Cambria" w:hAnsi="Cambria" w:cs="Tahoma"/>
        </w:rPr>
      </w:pPr>
    </w:p>
    <w:p w:rsidR="00336439" w:rsidRPr="00336439" w:rsidRDefault="00336439" w:rsidP="00336439">
      <w:pPr>
        <w:rPr>
          <w:rFonts w:ascii="Cambria" w:hAnsi="Cambria" w:cs="Tahoma"/>
        </w:rPr>
      </w:pPr>
      <w:r w:rsidRPr="00336439">
        <w:rPr>
          <w:rFonts w:ascii="Cambria" w:hAnsi="Cambria" w:cs="Tahoma"/>
        </w:rPr>
        <w:t>Set audacious stretch goals by eliminating the symptom you pick! We don’t just want ideas; you’ll actually have to display your solution in application!</w:t>
      </w:r>
    </w:p>
    <w:p w:rsidR="00336439" w:rsidRPr="00336439" w:rsidRDefault="00336439" w:rsidP="00336439">
      <w:pPr>
        <w:rPr>
          <w:rFonts w:ascii="Cambria" w:hAnsi="Cambria" w:cs="Tahoma"/>
        </w:rPr>
      </w:pPr>
    </w:p>
    <w:p w:rsidR="00336439" w:rsidRPr="00336439" w:rsidRDefault="00336439" w:rsidP="00336439">
      <w:pPr>
        <w:rPr>
          <w:rFonts w:ascii="Cambria" w:hAnsi="Cambria" w:cs="Tahoma"/>
        </w:rPr>
      </w:pPr>
      <w:r w:rsidRPr="00336439">
        <w:rPr>
          <w:rFonts w:ascii="Cambria" w:hAnsi="Cambria" w:cs="Tahoma"/>
        </w:rPr>
        <w:t>Project Ideas (Symptoms of the Problem): *</w:t>
      </w:r>
    </w:p>
    <w:p w:rsidR="00336439" w:rsidRPr="00336439" w:rsidRDefault="00336439" w:rsidP="00336439">
      <w:pPr>
        <w:pStyle w:val="ListParagraph"/>
        <w:numPr>
          <w:ilvl w:val="0"/>
          <w:numId w:val="34"/>
        </w:numPr>
        <w:rPr>
          <w:rFonts w:ascii="Cambria" w:hAnsi="Cambria" w:cs="Tahoma"/>
          <w:sz w:val="24"/>
          <w:szCs w:val="24"/>
        </w:rPr>
      </w:pPr>
      <w:r w:rsidRPr="00336439">
        <w:rPr>
          <w:rFonts w:ascii="Cambria" w:hAnsi="Cambria" w:cs="Tahoma"/>
          <w:sz w:val="24"/>
          <w:szCs w:val="24"/>
        </w:rPr>
        <w:t>Foul odor</w:t>
      </w:r>
    </w:p>
    <w:p w:rsidR="00336439" w:rsidRPr="00336439" w:rsidRDefault="00336439" w:rsidP="00336439">
      <w:pPr>
        <w:pStyle w:val="ListParagraph"/>
        <w:numPr>
          <w:ilvl w:val="0"/>
          <w:numId w:val="34"/>
        </w:numPr>
        <w:rPr>
          <w:rFonts w:ascii="Cambria" w:hAnsi="Cambria" w:cs="Tahoma"/>
          <w:sz w:val="24"/>
          <w:szCs w:val="24"/>
        </w:rPr>
      </w:pPr>
      <w:r w:rsidRPr="00336439">
        <w:rPr>
          <w:rFonts w:ascii="Cambria" w:hAnsi="Cambria" w:cs="Tahoma"/>
          <w:sz w:val="24"/>
          <w:szCs w:val="24"/>
        </w:rPr>
        <w:t>Unclean urinals/cubicles</w:t>
      </w:r>
    </w:p>
    <w:p w:rsidR="00336439" w:rsidRPr="00336439" w:rsidRDefault="00336439" w:rsidP="00336439">
      <w:pPr>
        <w:pStyle w:val="ListParagraph"/>
        <w:numPr>
          <w:ilvl w:val="0"/>
          <w:numId w:val="34"/>
        </w:numPr>
        <w:rPr>
          <w:rFonts w:ascii="Cambria" w:hAnsi="Cambria" w:cs="Tahoma"/>
          <w:sz w:val="24"/>
          <w:szCs w:val="24"/>
        </w:rPr>
      </w:pPr>
      <w:r w:rsidRPr="00336439">
        <w:rPr>
          <w:rFonts w:ascii="Cambria" w:hAnsi="Cambria" w:cs="Tahoma"/>
          <w:sz w:val="24"/>
          <w:szCs w:val="24"/>
        </w:rPr>
        <w:t>Garbage collection</w:t>
      </w:r>
    </w:p>
    <w:p w:rsidR="00336439" w:rsidRPr="00336439" w:rsidRDefault="00336439" w:rsidP="00336439">
      <w:pPr>
        <w:rPr>
          <w:rFonts w:ascii="Cambria" w:hAnsi="Cambria" w:cs="Tahoma"/>
        </w:rPr>
      </w:pPr>
      <w:r w:rsidRPr="00336439">
        <w:rPr>
          <w:rFonts w:ascii="Cambria" w:hAnsi="Cambria" w:cs="Tahoma"/>
        </w:rPr>
        <w:t xml:space="preserve">*pick any of one these symptoms and eliminate it. You may choose a symptom beyond this list as long it mars your washroom experience. </w:t>
      </w:r>
    </w:p>
    <w:p w:rsidR="00336439" w:rsidRPr="00336439" w:rsidRDefault="00336439" w:rsidP="00336439">
      <w:pPr>
        <w:rPr>
          <w:rFonts w:ascii="Cambria" w:hAnsi="Cambria" w:cs="Tahoma"/>
        </w:rPr>
      </w:pPr>
    </w:p>
    <w:p w:rsidR="00336439" w:rsidRPr="00336439" w:rsidRDefault="00336439" w:rsidP="00336439">
      <w:pPr>
        <w:rPr>
          <w:rFonts w:ascii="Cambria" w:hAnsi="Cambria" w:cs="Tahoma"/>
        </w:rPr>
      </w:pPr>
      <w:r w:rsidRPr="00336439">
        <w:rPr>
          <w:rFonts w:ascii="Cambria" w:hAnsi="Cambria" w:cs="Tahoma"/>
        </w:rPr>
        <w:t xml:space="preserve">The objective of this is to reduce the unpleasantness of the washroom by a certain quantum. </w:t>
      </w:r>
      <w:proofErr w:type="spellStart"/>
      <w:r w:rsidRPr="00336439">
        <w:rPr>
          <w:rFonts w:ascii="Cambria" w:hAnsi="Cambria" w:cs="Tahoma"/>
        </w:rPr>
        <w:t>Eg</w:t>
      </w:r>
      <w:proofErr w:type="spellEnd"/>
      <w:r w:rsidRPr="00336439">
        <w:rPr>
          <w:rFonts w:ascii="Cambria" w:hAnsi="Cambria" w:cs="Tahoma"/>
        </w:rPr>
        <w:t>: By eliminating foul odor, the washroom was now 40% more pleasant to use.</w:t>
      </w:r>
      <w:r w:rsidRPr="00336439">
        <w:rPr>
          <w:rFonts w:ascii="Cambria" w:hAnsi="Cambria" w:cs="Tahoma"/>
        </w:rPr>
        <w:br w:type="page"/>
      </w:r>
    </w:p>
    <w:p w:rsidR="00D64E39" w:rsidRPr="00336439" w:rsidRDefault="00D64E39" w:rsidP="00336439">
      <w:pPr>
        <w:spacing w:after="60"/>
        <w:rPr>
          <w:rFonts w:ascii="Cambria" w:hAnsi="Cambri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1F71B8" w:rsidRPr="009A0B7B" w:rsidTr="00CA1C60">
        <w:tc>
          <w:tcPr>
            <w:tcW w:w="9000" w:type="dxa"/>
          </w:tcPr>
          <w:p w:rsidR="00CA1C60" w:rsidRDefault="00CA1C60" w:rsidP="00CA1C60">
            <w:pPr>
              <w:tabs>
                <w:tab w:val="left" w:pos="1422"/>
                <w:tab w:val="left" w:pos="5742"/>
              </w:tabs>
              <w:spacing w:before="60" w:after="6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Institute</w:t>
            </w:r>
            <w:r>
              <w:rPr>
                <w:rFonts w:ascii="Cambria" w:hAnsi="Cambria" w:cs="Tahoma"/>
              </w:rPr>
              <w:tab/>
            </w:r>
            <w:r w:rsidR="00395EC2" w:rsidRPr="009A0B7B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A0B7B">
              <w:rPr>
                <w:rFonts w:ascii="Cambria" w:hAnsi="Cambria" w:cs="Tahoma"/>
              </w:rPr>
              <w:instrText xml:space="preserve"> FORMTEXT </w:instrText>
            </w:r>
            <w:r w:rsidR="00395EC2" w:rsidRPr="009A0B7B">
              <w:rPr>
                <w:rFonts w:ascii="Cambria" w:hAnsi="Cambria" w:cs="Tahoma"/>
              </w:rPr>
            </w:r>
            <w:r w:rsidR="00395EC2" w:rsidRPr="009A0B7B"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 w:rsidR="00395EC2" w:rsidRPr="009A0B7B">
              <w:rPr>
                <w:rFonts w:ascii="Cambria" w:hAnsi="Cambria" w:cs="Tahoma"/>
              </w:rPr>
              <w:fldChar w:fldCharType="end"/>
            </w:r>
          </w:p>
          <w:p w:rsidR="00CA1C60" w:rsidRDefault="00CA1C60" w:rsidP="00CA1C60">
            <w:pPr>
              <w:tabs>
                <w:tab w:val="left" w:pos="1422"/>
                <w:tab w:val="left" w:pos="5742"/>
              </w:tabs>
              <w:spacing w:after="60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</w:rPr>
              <w:t>City</w:t>
            </w:r>
            <w:r>
              <w:rPr>
                <w:rFonts w:ascii="Cambria" w:hAnsi="Cambria" w:cs="Tahoma"/>
              </w:rPr>
              <w:tab/>
            </w:r>
            <w:r w:rsidR="00395EC2" w:rsidRPr="009A0B7B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A0B7B">
              <w:rPr>
                <w:rFonts w:ascii="Cambria" w:hAnsi="Cambria" w:cs="Tahoma"/>
              </w:rPr>
              <w:instrText xml:space="preserve"> FORMTEXT </w:instrText>
            </w:r>
            <w:r w:rsidR="00395EC2" w:rsidRPr="009A0B7B">
              <w:rPr>
                <w:rFonts w:ascii="Cambria" w:hAnsi="Cambria" w:cs="Tahoma"/>
              </w:rPr>
            </w:r>
            <w:r w:rsidR="00395EC2" w:rsidRPr="009A0B7B"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 w:rsidR="00395EC2" w:rsidRPr="009A0B7B">
              <w:rPr>
                <w:rFonts w:ascii="Cambria" w:hAnsi="Cambria" w:cs="Tahoma"/>
              </w:rPr>
              <w:fldChar w:fldCharType="end"/>
            </w:r>
            <w:r>
              <w:rPr>
                <w:rFonts w:ascii="Cambria" w:hAnsi="Cambria" w:cs="Tahoma"/>
              </w:rPr>
              <w:tab/>
              <w:t>Batch/Year</w:t>
            </w:r>
            <w:r w:rsidR="00395EC2" w:rsidRPr="009A0B7B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A0B7B">
              <w:rPr>
                <w:rFonts w:ascii="Cambria" w:hAnsi="Cambria" w:cs="Tahoma"/>
              </w:rPr>
              <w:instrText xml:space="preserve"> FORMTEXT </w:instrText>
            </w:r>
            <w:r w:rsidR="00395EC2" w:rsidRPr="009A0B7B">
              <w:rPr>
                <w:rFonts w:ascii="Cambria" w:hAnsi="Cambria" w:cs="Tahoma"/>
              </w:rPr>
            </w:r>
            <w:r w:rsidR="00395EC2" w:rsidRPr="009A0B7B"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 w:rsidR="00395EC2" w:rsidRPr="009A0B7B">
              <w:rPr>
                <w:rFonts w:ascii="Cambria" w:hAnsi="Cambria" w:cs="Tahoma"/>
              </w:rPr>
              <w:fldChar w:fldCharType="end"/>
            </w:r>
          </w:p>
          <w:p w:rsidR="00C84066" w:rsidRDefault="00C84066" w:rsidP="00C84066">
            <w:pPr>
              <w:tabs>
                <w:tab w:val="left" w:pos="342"/>
                <w:tab w:val="left" w:pos="1422"/>
                <w:tab w:val="left" w:pos="5757"/>
              </w:tabs>
              <w:spacing w:before="60" w:after="60"/>
              <w:ind w:left="342" w:hanging="342"/>
              <w:rPr>
                <w:rFonts w:ascii="Cambria" w:hAnsi="Cambria" w:cs="Tahoma"/>
                <w:b/>
              </w:rPr>
            </w:pPr>
            <w:r w:rsidRPr="007D4868">
              <w:rPr>
                <w:rFonts w:ascii="Cambria" w:hAnsi="Cambria" w:cs="Tahoma"/>
                <w:b/>
              </w:rPr>
              <w:t xml:space="preserve">Professor </w:t>
            </w:r>
            <w:r>
              <w:rPr>
                <w:rFonts w:ascii="Cambria" w:hAnsi="Cambria" w:cs="Tahoma"/>
                <w:b/>
              </w:rPr>
              <w:t xml:space="preserve">/ </w:t>
            </w:r>
            <w:r w:rsidRPr="007D4868">
              <w:rPr>
                <w:rFonts w:ascii="Cambria" w:hAnsi="Cambria" w:cs="Tahoma"/>
                <w:b/>
              </w:rPr>
              <w:t>Mentor Details</w:t>
            </w:r>
          </w:p>
          <w:p w:rsidR="00C84066" w:rsidRPr="00BB611C" w:rsidRDefault="00C84066" w:rsidP="00C84066">
            <w:pPr>
              <w:pStyle w:val="ListParagraph"/>
              <w:numPr>
                <w:ilvl w:val="0"/>
                <w:numId w:val="36"/>
              </w:numPr>
              <w:tabs>
                <w:tab w:val="left" w:pos="342"/>
                <w:tab w:val="left" w:pos="1422"/>
              </w:tabs>
              <w:spacing w:before="60" w:after="60"/>
              <w:rPr>
                <w:rFonts w:ascii="Cambria" w:hAnsi="Cambria" w:cs="Tahoma"/>
              </w:rPr>
            </w:pPr>
            <w:r w:rsidRPr="00BB611C">
              <w:rPr>
                <w:rFonts w:ascii="Cambria" w:hAnsi="Cambria"/>
              </w:rPr>
              <w:t>Full Name</w:t>
            </w:r>
            <w:r w:rsidRPr="00BB611C">
              <w:rPr>
                <w:rFonts w:ascii="Cambria" w:hAnsi="Cambria"/>
              </w:rPr>
              <w:tab/>
            </w:r>
            <w:r w:rsidRPr="00BB611C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BB611C">
              <w:rPr>
                <w:rFonts w:ascii="Cambria" w:hAnsi="Cambria" w:cs="Tahoma"/>
              </w:rPr>
              <w:instrText xml:space="preserve"> FORMTEXT </w:instrText>
            </w:r>
            <w:r w:rsidRPr="00CA1C60">
              <w:rPr>
                <w:rFonts w:cs="Tahoma"/>
              </w:rPr>
            </w:r>
            <w:r w:rsidRPr="00BB611C">
              <w:rPr>
                <w:rFonts w:ascii="Cambria" w:hAnsi="Cambria" w:cs="Tahoma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B611C">
              <w:rPr>
                <w:rFonts w:ascii="Cambria" w:hAnsi="Cambria" w:cs="Tahoma"/>
              </w:rPr>
              <w:fldChar w:fldCharType="end"/>
            </w:r>
          </w:p>
          <w:p w:rsidR="00C84066" w:rsidRDefault="00C84066" w:rsidP="00C84066">
            <w:pPr>
              <w:tabs>
                <w:tab w:val="left" w:pos="342"/>
                <w:tab w:val="left" w:pos="1422"/>
                <w:tab w:val="left" w:pos="5757"/>
              </w:tabs>
              <w:spacing w:before="60" w:after="60"/>
              <w:ind w:left="342" w:hanging="342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ab/>
              <w:t>Email ID</w:t>
            </w:r>
            <w:r>
              <w:rPr>
                <w:rFonts w:ascii="Cambria" w:hAnsi="Cambria" w:cs="Tahoma"/>
              </w:rPr>
              <w:tab/>
            </w:r>
            <w:r w:rsidRPr="009A0B7B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A0B7B">
              <w:rPr>
                <w:rFonts w:ascii="Cambria" w:hAnsi="Cambria" w:cs="Tahoma"/>
              </w:rPr>
              <w:instrText xml:space="preserve"> FORMTEXT </w:instrText>
            </w:r>
            <w:r w:rsidRPr="009A0B7B">
              <w:rPr>
                <w:rFonts w:ascii="Cambria" w:hAnsi="Cambria" w:cs="Tahoma"/>
              </w:rPr>
            </w:r>
            <w:r w:rsidRPr="009A0B7B"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 w:rsidRPr="009A0B7B">
              <w:rPr>
                <w:rFonts w:ascii="Cambria" w:hAnsi="Cambria" w:cs="Tahoma"/>
              </w:rPr>
              <w:fldChar w:fldCharType="end"/>
            </w:r>
            <w:r>
              <w:rPr>
                <w:rFonts w:ascii="Cambria" w:hAnsi="Cambria" w:cs="Tahoma"/>
              </w:rPr>
              <w:tab/>
              <w:t>Contact No.</w:t>
            </w:r>
            <w:r w:rsidRPr="009A0B7B">
              <w:rPr>
                <w:rFonts w:ascii="Cambria" w:hAnsi="Cambria" w:cs="Tahoma"/>
              </w:rPr>
              <w:t xml:space="preserve"> </w:t>
            </w:r>
            <w:r w:rsidRPr="009A0B7B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A0B7B">
              <w:rPr>
                <w:rFonts w:ascii="Cambria" w:hAnsi="Cambria" w:cs="Tahoma"/>
              </w:rPr>
              <w:instrText xml:space="preserve"> FORMTEXT </w:instrText>
            </w:r>
            <w:r w:rsidRPr="009A0B7B">
              <w:rPr>
                <w:rFonts w:ascii="Cambria" w:hAnsi="Cambria" w:cs="Tahoma"/>
              </w:rPr>
            </w:r>
            <w:r w:rsidRPr="009A0B7B"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 w:rsidRPr="009A0B7B">
              <w:rPr>
                <w:rFonts w:ascii="Cambria" w:hAnsi="Cambria" w:cs="Tahoma"/>
              </w:rPr>
              <w:fldChar w:fldCharType="end"/>
            </w:r>
          </w:p>
          <w:p w:rsidR="00CA1C60" w:rsidRDefault="00CA1C60" w:rsidP="00CA1C60">
            <w:pPr>
              <w:spacing w:after="60"/>
              <w:rPr>
                <w:rFonts w:ascii="Cambria" w:hAnsi="Cambria" w:cs="Tahoma"/>
                <w:b/>
              </w:rPr>
            </w:pPr>
            <w:r w:rsidRPr="001F71B8">
              <w:rPr>
                <w:rFonts w:ascii="Cambria" w:hAnsi="Cambria" w:cs="Tahoma"/>
                <w:b/>
              </w:rPr>
              <w:t>Team Members</w:t>
            </w:r>
          </w:p>
          <w:p w:rsidR="001F71B8" w:rsidRPr="00CA1C60" w:rsidRDefault="001F71B8" w:rsidP="00CA1C60">
            <w:pPr>
              <w:pStyle w:val="ListParagraph"/>
              <w:numPr>
                <w:ilvl w:val="0"/>
                <w:numId w:val="32"/>
              </w:numPr>
              <w:tabs>
                <w:tab w:val="left" w:pos="342"/>
                <w:tab w:val="left" w:pos="1422"/>
              </w:tabs>
              <w:spacing w:before="60" w:after="60"/>
              <w:ind w:left="342" w:hanging="342"/>
              <w:rPr>
                <w:rFonts w:ascii="Cambria" w:hAnsi="Cambria" w:cs="Tahoma"/>
              </w:rPr>
            </w:pPr>
            <w:r w:rsidRPr="00CA1C60">
              <w:rPr>
                <w:rFonts w:ascii="Cambria" w:hAnsi="Cambria"/>
              </w:rPr>
              <w:t>Full Name</w:t>
            </w:r>
            <w:r w:rsidR="00CA1C60">
              <w:rPr>
                <w:rFonts w:ascii="Cambria" w:hAnsi="Cambria"/>
              </w:rPr>
              <w:tab/>
            </w:r>
            <w:r w:rsidR="00395EC2" w:rsidRPr="00CA1C60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CA1C60">
              <w:rPr>
                <w:rFonts w:ascii="Cambria" w:hAnsi="Cambria" w:cs="Tahoma"/>
              </w:rPr>
              <w:instrText xml:space="preserve"> FORMTEXT </w:instrText>
            </w:r>
            <w:r w:rsidR="00395EC2" w:rsidRPr="00CA1C60">
              <w:rPr>
                <w:rFonts w:ascii="Cambria" w:hAnsi="Cambria" w:cs="Tahoma"/>
              </w:rPr>
            </w:r>
            <w:r w:rsidR="00395EC2" w:rsidRPr="00CA1C60">
              <w:rPr>
                <w:rFonts w:ascii="Cambria" w:hAnsi="Cambria" w:cs="Tahoma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395EC2" w:rsidRPr="00CA1C60">
              <w:rPr>
                <w:rFonts w:ascii="Cambria" w:hAnsi="Cambria" w:cs="Tahoma"/>
              </w:rPr>
              <w:fldChar w:fldCharType="end"/>
            </w:r>
          </w:p>
          <w:p w:rsidR="00CA1C60" w:rsidRDefault="00CA1C60" w:rsidP="00CA1C60">
            <w:pPr>
              <w:tabs>
                <w:tab w:val="left" w:pos="342"/>
                <w:tab w:val="left" w:pos="1422"/>
                <w:tab w:val="left" w:pos="5757"/>
              </w:tabs>
              <w:spacing w:before="60" w:after="60"/>
              <w:ind w:left="342" w:hanging="342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ab/>
              <w:t>Email ID</w:t>
            </w:r>
            <w:r>
              <w:rPr>
                <w:rFonts w:ascii="Cambria" w:hAnsi="Cambria" w:cs="Tahoma"/>
              </w:rPr>
              <w:tab/>
            </w:r>
            <w:r w:rsidR="00395EC2" w:rsidRPr="009A0B7B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A0B7B">
              <w:rPr>
                <w:rFonts w:ascii="Cambria" w:hAnsi="Cambria" w:cs="Tahoma"/>
              </w:rPr>
              <w:instrText xml:space="preserve"> FORMTEXT </w:instrText>
            </w:r>
            <w:r w:rsidR="00395EC2" w:rsidRPr="009A0B7B">
              <w:rPr>
                <w:rFonts w:ascii="Cambria" w:hAnsi="Cambria" w:cs="Tahoma"/>
              </w:rPr>
            </w:r>
            <w:r w:rsidR="00395EC2" w:rsidRPr="009A0B7B"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 w:rsidR="00395EC2" w:rsidRPr="009A0B7B">
              <w:rPr>
                <w:rFonts w:ascii="Cambria" w:hAnsi="Cambria" w:cs="Tahoma"/>
              </w:rPr>
              <w:fldChar w:fldCharType="end"/>
            </w:r>
            <w:r>
              <w:rPr>
                <w:rFonts w:ascii="Cambria" w:hAnsi="Cambria" w:cs="Tahoma"/>
              </w:rPr>
              <w:tab/>
              <w:t>Mobile No.</w:t>
            </w:r>
            <w:r w:rsidRPr="009A0B7B">
              <w:rPr>
                <w:rFonts w:ascii="Cambria" w:hAnsi="Cambria" w:cs="Tahoma"/>
              </w:rPr>
              <w:t xml:space="preserve"> </w:t>
            </w:r>
            <w:r w:rsidR="00395EC2" w:rsidRPr="009A0B7B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A0B7B">
              <w:rPr>
                <w:rFonts w:ascii="Cambria" w:hAnsi="Cambria" w:cs="Tahoma"/>
              </w:rPr>
              <w:instrText xml:space="preserve"> FORMTEXT </w:instrText>
            </w:r>
            <w:r w:rsidR="00395EC2" w:rsidRPr="009A0B7B">
              <w:rPr>
                <w:rFonts w:ascii="Cambria" w:hAnsi="Cambria" w:cs="Tahoma"/>
              </w:rPr>
            </w:r>
            <w:r w:rsidR="00395EC2" w:rsidRPr="009A0B7B"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 w:rsidR="00395EC2" w:rsidRPr="009A0B7B">
              <w:rPr>
                <w:rFonts w:ascii="Cambria" w:hAnsi="Cambria" w:cs="Tahoma"/>
              </w:rPr>
              <w:fldChar w:fldCharType="end"/>
            </w:r>
          </w:p>
          <w:p w:rsidR="00CA1C60" w:rsidRPr="00CA1C60" w:rsidRDefault="00CA1C60" w:rsidP="00CA1C60">
            <w:pPr>
              <w:pStyle w:val="ListParagraph"/>
              <w:numPr>
                <w:ilvl w:val="0"/>
                <w:numId w:val="32"/>
              </w:numPr>
              <w:tabs>
                <w:tab w:val="left" w:pos="342"/>
                <w:tab w:val="left" w:pos="1422"/>
              </w:tabs>
              <w:spacing w:before="60" w:after="60"/>
              <w:ind w:left="342" w:hanging="342"/>
              <w:rPr>
                <w:rFonts w:ascii="Cambria" w:hAnsi="Cambria" w:cs="Tahoma"/>
              </w:rPr>
            </w:pPr>
            <w:r w:rsidRPr="00CA1C60">
              <w:rPr>
                <w:rFonts w:ascii="Cambria" w:hAnsi="Cambria"/>
              </w:rPr>
              <w:t>Full Name</w:t>
            </w:r>
            <w:r>
              <w:rPr>
                <w:rFonts w:ascii="Cambria" w:hAnsi="Cambria"/>
              </w:rPr>
              <w:tab/>
            </w:r>
            <w:r w:rsidR="00395EC2" w:rsidRPr="00CA1C60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CA1C60">
              <w:rPr>
                <w:rFonts w:ascii="Cambria" w:hAnsi="Cambria" w:cs="Tahoma"/>
              </w:rPr>
              <w:instrText xml:space="preserve"> FORMTEXT </w:instrText>
            </w:r>
            <w:r w:rsidR="00395EC2" w:rsidRPr="00CA1C60">
              <w:rPr>
                <w:rFonts w:ascii="Cambria" w:hAnsi="Cambria" w:cs="Tahoma"/>
              </w:rPr>
            </w:r>
            <w:r w:rsidR="00395EC2" w:rsidRPr="00CA1C60">
              <w:rPr>
                <w:rFonts w:ascii="Cambria" w:hAnsi="Cambria" w:cs="Tahoma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395EC2" w:rsidRPr="00CA1C60">
              <w:rPr>
                <w:rFonts w:ascii="Cambria" w:hAnsi="Cambria" w:cs="Tahoma"/>
              </w:rPr>
              <w:fldChar w:fldCharType="end"/>
            </w:r>
          </w:p>
          <w:p w:rsidR="00CA1C60" w:rsidRDefault="00CA1C60" w:rsidP="00CA1C60">
            <w:pPr>
              <w:tabs>
                <w:tab w:val="left" w:pos="342"/>
                <w:tab w:val="left" w:pos="1422"/>
                <w:tab w:val="left" w:pos="5757"/>
              </w:tabs>
              <w:spacing w:before="60" w:after="60"/>
              <w:ind w:left="342" w:hanging="342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ab/>
              <w:t>Email ID</w:t>
            </w:r>
            <w:r>
              <w:rPr>
                <w:rFonts w:ascii="Cambria" w:hAnsi="Cambria" w:cs="Tahoma"/>
              </w:rPr>
              <w:tab/>
            </w:r>
            <w:r w:rsidR="00395EC2" w:rsidRPr="009A0B7B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A0B7B">
              <w:rPr>
                <w:rFonts w:ascii="Cambria" w:hAnsi="Cambria" w:cs="Tahoma"/>
              </w:rPr>
              <w:instrText xml:space="preserve"> FORMTEXT </w:instrText>
            </w:r>
            <w:r w:rsidR="00395EC2" w:rsidRPr="009A0B7B">
              <w:rPr>
                <w:rFonts w:ascii="Cambria" w:hAnsi="Cambria" w:cs="Tahoma"/>
              </w:rPr>
            </w:r>
            <w:r w:rsidR="00395EC2" w:rsidRPr="009A0B7B"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 w:rsidR="00395EC2" w:rsidRPr="009A0B7B">
              <w:rPr>
                <w:rFonts w:ascii="Cambria" w:hAnsi="Cambria" w:cs="Tahoma"/>
              </w:rPr>
              <w:fldChar w:fldCharType="end"/>
            </w:r>
            <w:r>
              <w:rPr>
                <w:rFonts w:ascii="Cambria" w:hAnsi="Cambria" w:cs="Tahoma"/>
              </w:rPr>
              <w:tab/>
              <w:t>Mobile No.</w:t>
            </w:r>
            <w:r w:rsidRPr="009A0B7B">
              <w:rPr>
                <w:rFonts w:ascii="Cambria" w:hAnsi="Cambria" w:cs="Tahoma"/>
              </w:rPr>
              <w:t xml:space="preserve"> </w:t>
            </w:r>
            <w:r w:rsidR="00395EC2" w:rsidRPr="009A0B7B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A0B7B">
              <w:rPr>
                <w:rFonts w:ascii="Cambria" w:hAnsi="Cambria" w:cs="Tahoma"/>
              </w:rPr>
              <w:instrText xml:space="preserve"> FORMTEXT </w:instrText>
            </w:r>
            <w:r w:rsidR="00395EC2" w:rsidRPr="009A0B7B">
              <w:rPr>
                <w:rFonts w:ascii="Cambria" w:hAnsi="Cambria" w:cs="Tahoma"/>
              </w:rPr>
            </w:r>
            <w:r w:rsidR="00395EC2" w:rsidRPr="009A0B7B"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 w:rsidR="00395EC2" w:rsidRPr="009A0B7B">
              <w:rPr>
                <w:rFonts w:ascii="Cambria" w:hAnsi="Cambria" w:cs="Tahoma"/>
              </w:rPr>
              <w:fldChar w:fldCharType="end"/>
            </w:r>
          </w:p>
          <w:p w:rsidR="00CA1C60" w:rsidRPr="00CA1C60" w:rsidRDefault="00CA1C60" w:rsidP="00CA1C60">
            <w:pPr>
              <w:pStyle w:val="ListParagraph"/>
              <w:numPr>
                <w:ilvl w:val="0"/>
                <w:numId w:val="32"/>
              </w:numPr>
              <w:tabs>
                <w:tab w:val="left" w:pos="342"/>
                <w:tab w:val="left" w:pos="1422"/>
              </w:tabs>
              <w:spacing w:before="60" w:after="60"/>
              <w:ind w:left="342" w:hanging="342"/>
              <w:rPr>
                <w:rFonts w:ascii="Cambria" w:hAnsi="Cambria" w:cs="Tahoma"/>
              </w:rPr>
            </w:pPr>
            <w:r w:rsidRPr="00CA1C60">
              <w:rPr>
                <w:rFonts w:ascii="Cambria" w:hAnsi="Cambria"/>
              </w:rPr>
              <w:t>Full Name</w:t>
            </w:r>
            <w:r>
              <w:rPr>
                <w:rFonts w:ascii="Cambria" w:hAnsi="Cambria"/>
              </w:rPr>
              <w:tab/>
            </w:r>
            <w:r w:rsidR="00395EC2" w:rsidRPr="00CA1C60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CA1C60">
              <w:rPr>
                <w:rFonts w:ascii="Cambria" w:hAnsi="Cambria" w:cs="Tahoma"/>
              </w:rPr>
              <w:instrText xml:space="preserve"> FORMTEXT </w:instrText>
            </w:r>
            <w:r w:rsidR="00395EC2" w:rsidRPr="00CA1C60">
              <w:rPr>
                <w:rFonts w:ascii="Cambria" w:hAnsi="Cambria" w:cs="Tahoma"/>
              </w:rPr>
            </w:r>
            <w:r w:rsidR="00395EC2" w:rsidRPr="00CA1C60">
              <w:rPr>
                <w:rFonts w:ascii="Cambria" w:hAnsi="Cambria" w:cs="Tahoma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395EC2" w:rsidRPr="00CA1C60">
              <w:rPr>
                <w:rFonts w:ascii="Cambria" w:hAnsi="Cambria" w:cs="Tahoma"/>
              </w:rPr>
              <w:fldChar w:fldCharType="end"/>
            </w:r>
          </w:p>
          <w:p w:rsidR="00CA1C60" w:rsidRDefault="00CA1C60" w:rsidP="00CA1C60">
            <w:pPr>
              <w:tabs>
                <w:tab w:val="left" w:pos="342"/>
                <w:tab w:val="left" w:pos="1422"/>
                <w:tab w:val="left" w:pos="5757"/>
              </w:tabs>
              <w:spacing w:before="60" w:after="60"/>
              <w:ind w:left="342" w:hanging="342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ab/>
              <w:t>Email ID</w:t>
            </w:r>
            <w:r>
              <w:rPr>
                <w:rFonts w:ascii="Cambria" w:hAnsi="Cambria" w:cs="Tahoma"/>
              </w:rPr>
              <w:tab/>
            </w:r>
            <w:r w:rsidR="00395EC2" w:rsidRPr="009A0B7B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A0B7B">
              <w:rPr>
                <w:rFonts w:ascii="Cambria" w:hAnsi="Cambria" w:cs="Tahoma"/>
              </w:rPr>
              <w:instrText xml:space="preserve"> FORMTEXT </w:instrText>
            </w:r>
            <w:r w:rsidR="00395EC2" w:rsidRPr="009A0B7B">
              <w:rPr>
                <w:rFonts w:ascii="Cambria" w:hAnsi="Cambria" w:cs="Tahoma"/>
              </w:rPr>
            </w:r>
            <w:r w:rsidR="00395EC2" w:rsidRPr="009A0B7B"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 w:rsidR="00395EC2" w:rsidRPr="009A0B7B">
              <w:rPr>
                <w:rFonts w:ascii="Cambria" w:hAnsi="Cambria" w:cs="Tahoma"/>
              </w:rPr>
              <w:fldChar w:fldCharType="end"/>
            </w:r>
            <w:r>
              <w:rPr>
                <w:rFonts w:ascii="Cambria" w:hAnsi="Cambria" w:cs="Tahoma"/>
              </w:rPr>
              <w:tab/>
              <w:t>Mobile No.</w:t>
            </w:r>
            <w:r w:rsidRPr="009A0B7B">
              <w:rPr>
                <w:rFonts w:ascii="Cambria" w:hAnsi="Cambria" w:cs="Tahoma"/>
              </w:rPr>
              <w:t xml:space="preserve"> </w:t>
            </w:r>
            <w:r w:rsidR="00395EC2" w:rsidRPr="009A0B7B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A0B7B">
              <w:rPr>
                <w:rFonts w:ascii="Cambria" w:hAnsi="Cambria" w:cs="Tahoma"/>
              </w:rPr>
              <w:instrText xml:space="preserve"> FORMTEXT </w:instrText>
            </w:r>
            <w:r w:rsidR="00395EC2" w:rsidRPr="009A0B7B">
              <w:rPr>
                <w:rFonts w:ascii="Cambria" w:hAnsi="Cambria" w:cs="Tahoma"/>
              </w:rPr>
            </w:r>
            <w:r w:rsidR="00395EC2" w:rsidRPr="009A0B7B"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 w:rsidR="00395EC2" w:rsidRPr="009A0B7B">
              <w:rPr>
                <w:rFonts w:ascii="Cambria" w:hAnsi="Cambria" w:cs="Tahoma"/>
              </w:rPr>
              <w:fldChar w:fldCharType="end"/>
            </w:r>
          </w:p>
          <w:p w:rsidR="00CA1C60" w:rsidRPr="00CA1C60" w:rsidRDefault="00CA1C60" w:rsidP="00CA1C60">
            <w:pPr>
              <w:pStyle w:val="ListParagraph"/>
              <w:numPr>
                <w:ilvl w:val="0"/>
                <w:numId w:val="32"/>
              </w:numPr>
              <w:tabs>
                <w:tab w:val="left" w:pos="342"/>
                <w:tab w:val="left" w:pos="1422"/>
              </w:tabs>
              <w:spacing w:before="60" w:after="60"/>
              <w:ind w:left="342" w:hanging="342"/>
              <w:rPr>
                <w:rFonts w:ascii="Cambria" w:hAnsi="Cambria" w:cs="Tahoma"/>
              </w:rPr>
            </w:pPr>
            <w:r w:rsidRPr="00CA1C60">
              <w:rPr>
                <w:rFonts w:ascii="Cambria" w:hAnsi="Cambria"/>
              </w:rPr>
              <w:t>Full Name</w:t>
            </w:r>
            <w:r>
              <w:rPr>
                <w:rFonts w:ascii="Cambria" w:hAnsi="Cambria"/>
              </w:rPr>
              <w:tab/>
            </w:r>
            <w:r w:rsidR="00395EC2" w:rsidRPr="00CA1C60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CA1C60">
              <w:rPr>
                <w:rFonts w:ascii="Cambria" w:hAnsi="Cambria" w:cs="Tahoma"/>
              </w:rPr>
              <w:instrText xml:space="preserve"> FORMTEXT </w:instrText>
            </w:r>
            <w:r w:rsidR="00395EC2" w:rsidRPr="00CA1C60">
              <w:rPr>
                <w:rFonts w:ascii="Cambria" w:hAnsi="Cambria" w:cs="Tahoma"/>
              </w:rPr>
            </w:r>
            <w:r w:rsidR="00395EC2" w:rsidRPr="00CA1C60">
              <w:rPr>
                <w:rFonts w:ascii="Cambria" w:hAnsi="Cambria" w:cs="Tahoma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395EC2" w:rsidRPr="00CA1C60">
              <w:rPr>
                <w:rFonts w:ascii="Cambria" w:hAnsi="Cambria" w:cs="Tahoma"/>
              </w:rPr>
              <w:fldChar w:fldCharType="end"/>
            </w:r>
          </w:p>
          <w:p w:rsidR="00CA1C60" w:rsidRDefault="00CA1C60" w:rsidP="00CA1C60">
            <w:pPr>
              <w:tabs>
                <w:tab w:val="left" w:pos="342"/>
                <w:tab w:val="left" w:pos="1422"/>
                <w:tab w:val="left" w:pos="5757"/>
              </w:tabs>
              <w:spacing w:before="60" w:after="60"/>
              <w:ind w:left="342" w:hanging="342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ab/>
              <w:t>Email ID</w:t>
            </w:r>
            <w:r>
              <w:rPr>
                <w:rFonts w:ascii="Cambria" w:hAnsi="Cambria" w:cs="Tahoma"/>
              </w:rPr>
              <w:tab/>
            </w:r>
            <w:r w:rsidR="00395EC2" w:rsidRPr="009A0B7B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A0B7B">
              <w:rPr>
                <w:rFonts w:ascii="Cambria" w:hAnsi="Cambria" w:cs="Tahoma"/>
              </w:rPr>
              <w:instrText xml:space="preserve"> FORMTEXT </w:instrText>
            </w:r>
            <w:r w:rsidR="00395EC2" w:rsidRPr="009A0B7B">
              <w:rPr>
                <w:rFonts w:ascii="Cambria" w:hAnsi="Cambria" w:cs="Tahoma"/>
              </w:rPr>
            </w:r>
            <w:r w:rsidR="00395EC2" w:rsidRPr="009A0B7B"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 w:rsidR="00395EC2" w:rsidRPr="009A0B7B">
              <w:rPr>
                <w:rFonts w:ascii="Cambria" w:hAnsi="Cambria" w:cs="Tahoma"/>
              </w:rPr>
              <w:fldChar w:fldCharType="end"/>
            </w:r>
            <w:r>
              <w:rPr>
                <w:rFonts w:ascii="Cambria" w:hAnsi="Cambria" w:cs="Tahoma"/>
              </w:rPr>
              <w:tab/>
              <w:t>Mobile No.</w:t>
            </w:r>
            <w:r w:rsidRPr="009A0B7B">
              <w:rPr>
                <w:rFonts w:ascii="Cambria" w:hAnsi="Cambria" w:cs="Tahoma"/>
              </w:rPr>
              <w:t xml:space="preserve"> </w:t>
            </w:r>
            <w:r w:rsidR="00395EC2" w:rsidRPr="009A0B7B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A0B7B">
              <w:rPr>
                <w:rFonts w:ascii="Cambria" w:hAnsi="Cambria" w:cs="Tahoma"/>
              </w:rPr>
              <w:instrText xml:space="preserve"> FORMTEXT </w:instrText>
            </w:r>
            <w:r w:rsidR="00395EC2" w:rsidRPr="009A0B7B">
              <w:rPr>
                <w:rFonts w:ascii="Cambria" w:hAnsi="Cambria" w:cs="Tahoma"/>
              </w:rPr>
            </w:r>
            <w:r w:rsidR="00395EC2" w:rsidRPr="009A0B7B"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 w:rsidR="00395EC2" w:rsidRPr="009A0B7B">
              <w:rPr>
                <w:rFonts w:ascii="Cambria" w:hAnsi="Cambria" w:cs="Tahoma"/>
              </w:rPr>
              <w:fldChar w:fldCharType="end"/>
            </w:r>
          </w:p>
          <w:p w:rsidR="00CA1C60" w:rsidRPr="00CA1C60" w:rsidRDefault="00CA1C60" w:rsidP="00CA1C60">
            <w:pPr>
              <w:pStyle w:val="ListParagraph"/>
              <w:numPr>
                <w:ilvl w:val="0"/>
                <w:numId w:val="32"/>
              </w:numPr>
              <w:tabs>
                <w:tab w:val="left" w:pos="342"/>
                <w:tab w:val="left" w:pos="1422"/>
              </w:tabs>
              <w:spacing w:before="60" w:after="60"/>
              <w:ind w:left="342" w:hanging="342"/>
              <w:rPr>
                <w:rFonts w:ascii="Cambria" w:hAnsi="Cambria" w:cs="Tahoma"/>
              </w:rPr>
            </w:pPr>
            <w:r w:rsidRPr="00CA1C60">
              <w:rPr>
                <w:rFonts w:ascii="Cambria" w:hAnsi="Cambria"/>
              </w:rPr>
              <w:t>Full Name</w:t>
            </w:r>
            <w:r>
              <w:rPr>
                <w:rFonts w:ascii="Cambria" w:hAnsi="Cambria"/>
              </w:rPr>
              <w:tab/>
            </w:r>
            <w:r w:rsidR="00395EC2" w:rsidRPr="00CA1C60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CA1C60">
              <w:rPr>
                <w:rFonts w:ascii="Cambria" w:hAnsi="Cambria" w:cs="Tahoma"/>
              </w:rPr>
              <w:instrText xml:space="preserve"> FORMTEXT </w:instrText>
            </w:r>
            <w:r w:rsidR="00395EC2" w:rsidRPr="00CA1C60">
              <w:rPr>
                <w:rFonts w:ascii="Cambria" w:hAnsi="Cambria" w:cs="Tahoma"/>
              </w:rPr>
            </w:r>
            <w:r w:rsidR="00395EC2" w:rsidRPr="00CA1C60">
              <w:rPr>
                <w:rFonts w:ascii="Cambria" w:hAnsi="Cambria" w:cs="Tahoma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395EC2" w:rsidRPr="00CA1C60">
              <w:rPr>
                <w:rFonts w:ascii="Cambria" w:hAnsi="Cambria" w:cs="Tahoma"/>
              </w:rPr>
              <w:fldChar w:fldCharType="end"/>
            </w:r>
          </w:p>
          <w:p w:rsidR="007D4868" w:rsidRPr="00BB611C" w:rsidRDefault="00CA1C60" w:rsidP="00C84066">
            <w:pPr>
              <w:tabs>
                <w:tab w:val="left" w:pos="342"/>
                <w:tab w:val="left" w:pos="1422"/>
                <w:tab w:val="left" w:pos="5757"/>
              </w:tabs>
              <w:spacing w:before="60" w:after="60"/>
              <w:ind w:left="342" w:hanging="342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ab/>
              <w:t>Email ID</w:t>
            </w:r>
            <w:r>
              <w:rPr>
                <w:rFonts w:ascii="Cambria" w:hAnsi="Cambria" w:cs="Tahoma"/>
              </w:rPr>
              <w:tab/>
            </w:r>
            <w:r w:rsidR="00395EC2" w:rsidRPr="009A0B7B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A0B7B">
              <w:rPr>
                <w:rFonts w:ascii="Cambria" w:hAnsi="Cambria" w:cs="Tahoma"/>
              </w:rPr>
              <w:instrText xml:space="preserve"> FORMTEXT </w:instrText>
            </w:r>
            <w:r w:rsidR="00395EC2" w:rsidRPr="009A0B7B">
              <w:rPr>
                <w:rFonts w:ascii="Cambria" w:hAnsi="Cambria" w:cs="Tahoma"/>
              </w:rPr>
            </w:r>
            <w:r w:rsidR="00395EC2" w:rsidRPr="009A0B7B"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 w:rsidR="00395EC2" w:rsidRPr="009A0B7B">
              <w:rPr>
                <w:rFonts w:ascii="Cambria" w:hAnsi="Cambria" w:cs="Tahoma"/>
              </w:rPr>
              <w:fldChar w:fldCharType="end"/>
            </w:r>
            <w:r>
              <w:rPr>
                <w:rFonts w:ascii="Cambria" w:hAnsi="Cambria" w:cs="Tahoma"/>
              </w:rPr>
              <w:tab/>
              <w:t>Mobile No.</w:t>
            </w:r>
            <w:r w:rsidRPr="009A0B7B">
              <w:rPr>
                <w:rFonts w:ascii="Cambria" w:hAnsi="Cambria" w:cs="Tahoma"/>
              </w:rPr>
              <w:t xml:space="preserve"> </w:t>
            </w:r>
            <w:r w:rsidR="00395EC2" w:rsidRPr="009A0B7B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A0B7B">
              <w:rPr>
                <w:rFonts w:ascii="Cambria" w:hAnsi="Cambria" w:cs="Tahoma"/>
              </w:rPr>
              <w:instrText xml:space="preserve"> FORMTEXT </w:instrText>
            </w:r>
            <w:r w:rsidR="00395EC2" w:rsidRPr="009A0B7B">
              <w:rPr>
                <w:rFonts w:ascii="Cambria" w:hAnsi="Cambria" w:cs="Tahoma"/>
              </w:rPr>
            </w:r>
            <w:r w:rsidR="00395EC2" w:rsidRPr="009A0B7B"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 w:rsidR="00395EC2" w:rsidRPr="009A0B7B">
              <w:rPr>
                <w:rFonts w:ascii="Cambria" w:hAnsi="Cambria" w:cs="Tahoma"/>
              </w:rPr>
              <w:fldChar w:fldCharType="end"/>
            </w:r>
          </w:p>
        </w:tc>
      </w:tr>
    </w:tbl>
    <w:p w:rsidR="001F71B8" w:rsidRPr="009A0B7B" w:rsidRDefault="001F71B8" w:rsidP="001F71B8">
      <w:pPr>
        <w:spacing w:after="60"/>
        <w:rPr>
          <w:rFonts w:ascii="Cambria" w:hAnsi="Cambria" w:cs="Tahoma"/>
        </w:rPr>
      </w:pPr>
    </w:p>
    <w:p w:rsidR="00086598" w:rsidRPr="009A0B7B" w:rsidRDefault="00D64E39" w:rsidP="00086598">
      <w:pPr>
        <w:pStyle w:val="ListParagraph"/>
        <w:numPr>
          <w:ilvl w:val="0"/>
          <w:numId w:val="2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Project Title</w:t>
      </w:r>
      <w:r w:rsidR="00336439">
        <w:rPr>
          <w:rFonts w:ascii="Cambria" w:hAnsi="Cambria"/>
          <w:sz w:val="24"/>
          <w:szCs w:val="24"/>
        </w:rPr>
        <w:t xml:space="preserve"> </w:t>
      </w:r>
      <w:r w:rsidR="007D4868">
        <w:rPr>
          <w:rFonts w:ascii="Cambria" w:hAnsi="Cambria"/>
          <w:sz w:val="24"/>
          <w:szCs w:val="24"/>
        </w:rPr>
        <w:t>(100 characters)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E373DE" w:rsidRPr="009A0B7B" w:rsidTr="00EB6F08">
        <w:tc>
          <w:tcPr>
            <w:tcW w:w="9000" w:type="dxa"/>
          </w:tcPr>
          <w:p w:rsidR="00E373DE" w:rsidRPr="009A0B7B" w:rsidRDefault="007D4868" w:rsidP="00DB5906">
            <w:pPr>
              <w:spacing w:before="60" w:after="6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B7126B" w:rsidRPr="009A0B7B" w:rsidRDefault="00B7126B" w:rsidP="00B7126B">
      <w:pPr>
        <w:spacing w:after="60"/>
        <w:rPr>
          <w:rFonts w:ascii="Cambria" w:hAnsi="Cambria" w:cs="Tahoma"/>
        </w:rPr>
      </w:pPr>
    </w:p>
    <w:p w:rsidR="00086598" w:rsidRPr="009A0B7B" w:rsidRDefault="00D64E39" w:rsidP="00086598">
      <w:pPr>
        <w:pStyle w:val="ListParagraph"/>
        <w:numPr>
          <w:ilvl w:val="0"/>
          <w:numId w:val="2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Problem Definition (</w:t>
      </w:r>
      <w:r w:rsidR="00336439">
        <w:rPr>
          <w:rFonts w:ascii="Cambria" w:hAnsi="Cambria"/>
          <w:sz w:val="24"/>
          <w:szCs w:val="24"/>
        </w:rPr>
        <w:t>300</w:t>
      </w:r>
      <w:r>
        <w:rPr>
          <w:rFonts w:ascii="Cambria" w:hAnsi="Cambria"/>
          <w:sz w:val="24"/>
          <w:szCs w:val="24"/>
        </w:rPr>
        <w:t xml:space="preserve"> </w:t>
      </w:r>
      <w:r w:rsidR="00336439">
        <w:rPr>
          <w:rFonts w:ascii="Cambria" w:hAnsi="Cambria"/>
          <w:sz w:val="24"/>
          <w:szCs w:val="24"/>
        </w:rPr>
        <w:t>characters</w:t>
      </w:r>
      <w:r>
        <w:rPr>
          <w:rFonts w:ascii="Cambria" w:hAnsi="Cambria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086598" w:rsidRPr="009A0B7B" w:rsidTr="00EB6F08">
        <w:tc>
          <w:tcPr>
            <w:tcW w:w="9000" w:type="dxa"/>
          </w:tcPr>
          <w:p w:rsidR="00086598" w:rsidRPr="009A0B7B" w:rsidRDefault="00395EC2" w:rsidP="00DB5906">
            <w:pPr>
              <w:spacing w:before="60" w:after="6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36439"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 w:rsidR="00336439">
              <w:rPr>
                <w:rFonts w:ascii="Cambria" w:hAnsi="Cambria" w:cs="Tahoma"/>
                <w:noProof/>
              </w:rPr>
              <w:t> </w:t>
            </w:r>
            <w:r w:rsidR="00336439">
              <w:rPr>
                <w:rFonts w:ascii="Cambria" w:hAnsi="Cambria" w:cs="Tahoma"/>
                <w:noProof/>
              </w:rPr>
              <w:t> </w:t>
            </w:r>
            <w:r w:rsidR="00336439">
              <w:rPr>
                <w:rFonts w:ascii="Cambria" w:hAnsi="Cambria" w:cs="Tahoma"/>
                <w:noProof/>
              </w:rPr>
              <w:t> </w:t>
            </w:r>
            <w:r w:rsidR="00336439">
              <w:rPr>
                <w:rFonts w:ascii="Cambria" w:hAnsi="Cambria" w:cs="Tahoma"/>
                <w:noProof/>
              </w:rPr>
              <w:t> </w:t>
            </w:r>
            <w:r w:rsidR="00336439"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086598" w:rsidRPr="009A0B7B" w:rsidRDefault="00086598" w:rsidP="00086598">
      <w:pPr>
        <w:spacing w:after="60"/>
        <w:rPr>
          <w:rFonts w:ascii="Cambria" w:hAnsi="Cambria" w:cs="Tahoma"/>
        </w:rPr>
      </w:pPr>
    </w:p>
    <w:p w:rsidR="00086598" w:rsidRPr="009A0B7B" w:rsidRDefault="00D64E39" w:rsidP="00086598">
      <w:pPr>
        <w:pStyle w:val="ListParagraph"/>
        <w:numPr>
          <w:ilvl w:val="0"/>
          <w:numId w:val="23"/>
        </w:numPr>
        <w:rPr>
          <w:rFonts w:ascii="Cambria" w:hAnsi="Cambria"/>
          <w:sz w:val="24"/>
          <w:szCs w:val="24"/>
        </w:rPr>
      </w:pPr>
      <w:r w:rsidRPr="00D64E39">
        <w:rPr>
          <w:rFonts w:ascii="Cambria" w:hAnsi="Cambria"/>
          <w:sz w:val="24"/>
          <w:szCs w:val="24"/>
        </w:rPr>
        <w:t xml:space="preserve">Problem </w:t>
      </w:r>
      <w:r>
        <w:rPr>
          <w:rFonts w:ascii="Cambria" w:hAnsi="Cambria"/>
          <w:sz w:val="24"/>
          <w:szCs w:val="24"/>
        </w:rPr>
        <w:t xml:space="preserve">Diagnosis </w:t>
      </w:r>
      <w:r w:rsidRPr="00D64E39">
        <w:rPr>
          <w:rFonts w:ascii="Cambria" w:hAnsi="Cambria"/>
          <w:sz w:val="24"/>
          <w:szCs w:val="24"/>
        </w:rPr>
        <w:t>(</w:t>
      </w:r>
      <w:r w:rsidR="00336439">
        <w:rPr>
          <w:rFonts w:ascii="Cambria" w:hAnsi="Cambria"/>
          <w:sz w:val="24"/>
          <w:szCs w:val="24"/>
        </w:rPr>
        <w:t>3000 characters</w:t>
      </w:r>
      <w:r w:rsidRPr="00D64E39">
        <w:rPr>
          <w:rFonts w:ascii="Cambria" w:hAnsi="Cambria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086598" w:rsidRPr="009A0B7B" w:rsidTr="00EB6F08">
        <w:tc>
          <w:tcPr>
            <w:tcW w:w="9000" w:type="dxa"/>
          </w:tcPr>
          <w:p w:rsidR="00086598" w:rsidRPr="009A0B7B" w:rsidRDefault="00395EC2" w:rsidP="00DB5906">
            <w:pPr>
              <w:spacing w:before="60" w:after="6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="00336439"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 w:rsidR="00336439">
              <w:rPr>
                <w:rFonts w:ascii="Cambria" w:hAnsi="Cambria" w:cs="Tahoma"/>
                <w:noProof/>
              </w:rPr>
              <w:t> </w:t>
            </w:r>
            <w:r w:rsidR="00336439">
              <w:rPr>
                <w:rFonts w:ascii="Cambria" w:hAnsi="Cambria" w:cs="Tahoma"/>
                <w:noProof/>
              </w:rPr>
              <w:t> </w:t>
            </w:r>
            <w:r w:rsidR="00336439">
              <w:rPr>
                <w:rFonts w:ascii="Cambria" w:hAnsi="Cambria" w:cs="Tahoma"/>
                <w:noProof/>
              </w:rPr>
              <w:t> </w:t>
            </w:r>
            <w:r w:rsidR="00336439">
              <w:rPr>
                <w:rFonts w:ascii="Cambria" w:hAnsi="Cambria" w:cs="Tahoma"/>
                <w:noProof/>
              </w:rPr>
              <w:t> </w:t>
            </w:r>
            <w:r w:rsidR="00336439"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086598" w:rsidRPr="009A0B7B" w:rsidRDefault="00086598" w:rsidP="00086598">
      <w:pPr>
        <w:spacing w:after="60"/>
        <w:rPr>
          <w:rFonts w:ascii="Cambria" w:hAnsi="Cambria" w:cs="Tahoma"/>
        </w:rPr>
      </w:pPr>
    </w:p>
    <w:p w:rsidR="00086598" w:rsidRPr="009A0B7B" w:rsidRDefault="00D64E39" w:rsidP="00086598">
      <w:pPr>
        <w:pStyle w:val="ListParagraph"/>
        <w:numPr>
          <w:ilvl w:val="0"/>
          <w:numId w:val="23"/>
        </w:numPr>
        <w:rPr>
          <w:rFonts w:ascii="Cambria" w:hAnsi="Cambria"/>
          <w:sz w:val="24"/>
          <w:szCs w:val="24"/>
        </w:rPr>
      </w:pPr>
      <w:r w:rsidRPr="00D64E39">
        <w:rPr>
          <w:rFonts w:ascii="Cambria" w:hAnsi="Cambria"/>
          <w:sz w:val="24"/>
          <w:szCs w:val="24"/>
        </w:rPr>
        <w:t>Problem Remedy</w:t>
      </w:r>
      <w:r w:rsidR="00086598" w:rsidRPr="009A0B7B">
        <w:rPr>
          <w:rFonts w:ascii="Cambria" w:hAnsi="Cambria"/>
          <w:sz w:val="24"/>
          <w:szCs w:val="24"/>
        </w:rPr>
        <w:t xml:space="preserve"> (</w:t>
      </w:r>
      <w:r w:rsidR="00336439">
        <w:rPr>
          <w:rFonts w:ascii="Cambria" w:hAnsi="Cambria"/>
          <w:sz w:val="24"/>
          <w:szCs w:val="24"/>
        </w:rPr>
        <w:t>1500</w:t>
      </w:r>
      <w:r w:rsidR="00B42DF7" w:rsidRPr="009A0B7B">
        <w:rPr>
          <w:rFonts w:ascii="Cambria" w:hAnsi="Cambria"/>
          <w:sz w:val="24"/>
          <w:szCs w:val="24"/>
        </w:rPr>
        <w:t xml:space="preserve"> </w:t>
      </w:r>
      <w:r w:rsidR="00336439">
        <w:rPr>
          <w:rFonts w:ascii="Cambria" w:hAnsi="Cambria"/>
          <w:sz w:val="24"/>
          <w:szCs w:val="24"/>
        </w:rPr>
        <w:t>characters</w:t>
      </w:r>
      <w:r w:rsidR="00086598" w:rsidRPr="009A0B7B">
        <w:rPr>
          <w:rFonts w:ascii="Cambria" w:hAnsi="Cambria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086598" w:rsidRPr="009A0B7B" w:rsidTr="00EB6F08">
        <w:tc>
          <w:tcPr>
            <w:tcW w:w="9000" w:type="dxa"/>
          </w:tcPr>
          <w:p w:rsidR="00086598" w:rsidRPr="009A0B7B" w:rsidRDefault="00395EC2" w:rsidP="00DB5906">
            <w:pPr>
              <w:spacing w:before="60" w:after="6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336439"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 w:rsidR="00336439">
              <w:rPr>
                <w:rFonts w:ascii="Cambria" w:hAnsi="Cambria" w:cs="Tahoma"/>
                <w:noProof/>
              </w:rPr>
              <w:t> </w:t>
            </w:r>
            <w:r w:rsidR="00336439">
              <w:rPr>
                <w:rFonts w:ascii="Cambria" w:hAnsi="Cambria" w:cs="Tahoma"/>
                <w:noProof/>
              </w:rPr>
              <w:t> </w:t>
            </w:r>
            <w:r w:rsidR="00336439">
              <w:rPr>
                <w:rFonts w:ascii="Cambria" w:hAnsi="Cambria" w:cs="Tahoma"/>
                <w:noProof/>
              </w:rPr>
              <w:t> </w:t>
            </w:r>
            <w:r w:rsidR="00336439">
              <w:rPr>
                <w:rFonts w:ascii="Cambria" w:hAnsi="Cambria" w:cs="Tahoma"/>
                <w:noProof/>
              </w:rPr>
              <w:t> </w:t>
            </w:r>
            <w:r w:rsidR="00336439"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086598" w:rsidRPr="009A0B7B" w:rsidRDefault="00086598" w:rsidP="00086598">
      <w:pPr>
        <w:spacing w:after="60"/>
        <w:rPr>
          <w:rFonts w:ascii="Cambria" w:hAnsi="Cambria" w:cs="Tahoma"/>
        </w:rPr>
      </w:pPr>
    </w:p>
    <w:p w:rsidR="00086598" w:rsidRPr="009A0B7B" w:rsidRDefault="00D64E39" w:rsidP="00086598">
      <w:pPr>
        <w:pStyle w:val="ListParagraph"/>
        <w:numPr>
          <w:ilvl w:val="0"/>
          <w:numId w:val="2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Results (</w:t>
      </w:r>
      <w:r w:rsidR="000E68B7"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 xml:space="preserve">00 </w:t>
      </w:r>
      <w:r w:rsidR="000E68B7">
        <w:rPr>
          <w:rFonts w:ascii="Cambria" w:hAnsi="Cambria"/>
          <w:sz w:val="24"/>
          <w:szCs w:val="24"/>
        </w:rPr>
        <w:t>characters</w:t>
      </w:r>
      <w:r>
        <w:rPr>
          <w:rFonts w:ascii="Cambria" w:hAnsi="Cambria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086598" w:rsidRPr="009A0B7B" w:rsidTr="00EB6F08">
        <w:tc>
          <w:tcPr>
            <w:tcW w:w="9000" w:type="dxa"/>
          </w:tcPr>
          <w:p w:rsidR="00086598" w:rsidRPr="009A0B7B" w:rsidRDefault="00395EC2" w:rsidP="00DB5906">
            <w:pPr>
              <w:spacing w:before="60" w:after="6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0E68B7">
              <w:rPr>
                <w:rFonts w:ascii="Cambria" w:hAnsi="Cambria" w:cs="Tahoma"/>
              </w:rPr>
              <w:instrText xml:space="preserve"> FORMTEXT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 w:rsidR="000E68B7">
              <w:rPr>
                <w:rFonts w:ascii="Cambria" w:hAnsi="Cambria" w:cs="Tahoma"/>
                <w:noProof/>
              </w:rPr>
              <w:t> </w:t>
            </w:r>
            <w:r w:rsidR="000E68B7">
              <w:rPr>
                <w:rFonts w:ascii="Cambria" w:hAnsi="Cambria" w:cs="Tahoma"/>
                <w:noProof/>
              </w:rPr>
              <w:t> </w:t>
            </w:r>
            <w:r w:rsidR="000E68B7">
              <w:rPr>
                <w:rFonts w:ascii="Cambria" w:hAnsi="Cambria" w:cs="Tahoma"/>
                <w:noProof/>
              </w:rPr>
              <w:t> </w:t>
            </w:r>
            <w:r w:rsidR="000E68B7">
              <w:rPr>
                <w:rFonts w:ascii="Cambria" w:hAnsi="Cambria" w:cs="Tahoma"/>
                <w:noProof/>
              </w:rPr>
              <w:t> </w:t>
            </w:r>
            <w:r w:rsidR="000E68B7">
              <w:rPr>
                <w:rFonts w:ascii="Cambria" w:hAnsi="Cambria" w:cs="Tahoma"/>
                <w:noProof/>
              </w:rPr>
              <w:t> </w:t>
            </w:r>
            <w:r>
              <w:rPr>
                <w:rFonts w:ascii="Cambria" w:hAnsi="Cambria" w:cs="Tahoma"/>
              </w:rPr>
              <w:fldChar w:fldCharType="end"/>
            </w:r>
          </w:p>
        </w:tc>
      </w:tr>
    </w:tbl>
    <w:p w:rsidR="00086598" w:rsidRPr="009A0B7B" w:rsidRDefault="00086598" w:rsidP="00086598">
      <w:pPr>
        <w:spacing w:after="60"/>
        <w:rPr>
          <w:rFonts w:ascii="Cambria" w:hAnsi="Cambria" w:cs="Tahoma"/>
        </w:rPr>
      </w:pPr>
    </w:p>
    <w:p w:rsidR="006E7C41" w:rsidRDefault="006E7C41">
      <w:pPr>
        <w:rPr>
          <w:rFonts w:ascii="Cambria" w:eastAsia="Calibri" w:hAnsi="Cambria" w:cs="Tahoma"/>
        </w:rPr>
      </w:pPr>
      <w:r>
        <w:rPr>
          <w:rFonts w:ascii="Cambria" w:hAnsi="Cambria" w:cs="Tahoma"/>
        </w:rPr>
        <w:br w:type="page"/>
      </w:r>
    </w:p>
    <w:p w:rsidR="0088705A" w:rsidRDefault="000E68B7" w:rsidP="000E68B7">
      <w:pPr>
        <w:pStyle w:val="ListParagraph"/>
        <w:numPr>
          <w:ilvl w:val="0"/>
          <w:numId w:val="23"/>
        </w:num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lastRenderedPageBreak/>
        <w:t xml:space="preserve">You are allowed to include </w:t>
      </w:r>
      <w:r w:rsidR="00F9368E">
        <w:rPr>
          <w:rFonts w:ascii="Cambria" w:hAnsi="Cambria" w:cs="Tahoma"/>
          <w:sz w:val="24"/>
          <w:szCs w:val="24"/>
        </w:rPr>
        <w:t>5</w:t>
      </w:r>
      <w:r>
        <w:rPr>
          <w:rFonts w:ascii="Cambria" w:hAnsi="Cambria" w:cs="Tahoma"/>
          <w:sz w:val="24"/>
          <w:szCs w:val="24"/>
        </w:rPr>
        <w:t xml:space="preserve"> images (</w:t>
      </w:r>
      <w:r w:rsidR="00CC5F3A">
        <w:rPr>
          <w:rFonts w:ascii="Cambria" w:hAnsi="Cambria" w:cs="Tahoma"/>
          <w:sz w:val="24"/>
          <w:szCs w:val="24"/>
        </w:rPr>
        <w:t xml:space="preserve">Insert a </w:t>
      </w:r>
      <w:r w:rsidR="0088705A" w:rsidRPr="000E68B7">
        <w:rPr>
          <w:rFonts w:ascii="Cambria" w:hAnsi="Cambria" w:cs="Tahoma"/>
          <w:sz w:val="24"/>
          <w:szCs w:val="24"/>
        </w:rPr>
        <w:t>WMF</w:t>
      </w:r>
      <w:r w:rsidR="002E3F89" w:rsidRPr="000E68B7">
        <w:rPr>
          <w:rFonts w:ascii="Cambria" w:hAnsi="Cambria" w:cs="Tahoma"/>
          <w:sz w:val="24"/>
          <w:szCs w:val="24"/>
        </w:rPr>
        <w:t>/</w:t>
      </w:r>
      <w:r w:rsidR="0088705A" w:rsidRPr="000E68B7">
        <w:rPr>
          <w:rFonts w:ascii="Cambria" w:hAnsi="Cambria" w:cs="Tahoma"/>
          <w:sz w:val="24"/>
          <w:szCs w:val="24"/>
        </w:rPr>
        <w:t xml:space="preserve">JPG </w:t>
      </w:r>
      <w:r>
        <w:rPr>
          <w:rFonts w:ascii="Cambria" w:hAnsi="Cambria" w:cs="Tahoma"/>
          <w:sz w:val="24"/>
          <w:szCs w:val="24"/>
        </w:rPr>
        <w:t>image</w:t>
      </w:r>
      <w:r w:rsidR="00CC5F3A">
        <w:rPr>
          <w:rFonts w:ascii="Cambria" w:hAnsi="Cambria" w:cs="Tahoma"/>
          <w:sz w:val="24"/>
          <w:szCs w:val="24"/>
        </w:rPr>
        <w:t>s</w:t>
      </w:r>
      <w:r>
        <w:rPr>
          <w:rFonts w:ascii="Cambria" w:hAnsi="Cambria" w:cs="Tahoma"/>
          <w:sz w:val="24"/>
          <w:szCs w:val="24"/>
        </w:rPr>
        <w:t xml:space="preserve"> </w:t>
      </w:r>
      <w:r w:rsidR="00ED12A7" w:rsidRPr="000E68B7">
        <w:rPr>
          <w:rFonts w:ascii="Cambria" w:hAnsi="Cambria" w:cs="Tahoma"/>
          <w:sz w:val="24"/>
          <w:szCs w:val="24"/>
        </w:rPr>
        <w:t>belo</w:t>
      </w:r>
      <w:r>
        <w:rPr>
          <w:rFonts w:ascii="Cambria" w:hAnsi="Cambria" w:cs="Tahoma"/>
          <w:sz w:val="24"/>
          <w:szCs w:val="24"/>
        </w:rPr>
        <w:t>w)</w:t>
      </w:r>
      <w:r w:rsidR="00CC5F3A">
        <w:rPr>
          <w:rFonts w:ascii="Cambria" w:hAnsi="Cambria" w:cs="Tahoma"/>
          <w:sz w:val="24"/>
          <w:szCs w:val="24"/>
        </w:rPr>
        <w:t>.</w:t>
      </w:r>
    </w:p>
    <w:p w:rsidR="00F9368E" w:rsidRPr="00F9368E" w:rsidRDefault="00F9368E" w:rsidP="00F9368E">
      <w:pPr>
        <w:rPr>
          <w:rFonts w:ascii="Cambria" w:hAnsi="Cambri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CC5F3A" w:rsidRPr="009A0B7B" w:rsidTr="00CC5F3A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A" w:rsidRPr="009A0B7B" w:rsidRDefault="00500AAA" w:rsidP="002A7683">
            <w:pPr>
              <w:spacing w:before="60" w:after="6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Image 1</w:t>
            </w:r>
            <w:r w:rsidR="00F9368E">
              <w:rPr>
                <w:rFonts w:ascii="Cambria" w:hAnsi="Cambria" w:cs="Tahoma"/>
              </w:rPr>
              <w:t xml:space="preserve">: </w:t>
            </w:r>
            <w:r>
              <w:rPr>
                <w:rFonts w:ascii="Cambria" w:hAnsi="Cambria" w:cs="Tahoma"/>
              </w:rPr>
              <w:t xml:space="preserve"> </w:t>
            </w:r>
            <w:r w:rsidR="00395EC2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CC5F3A">
              <w:rPr>
                <w:rFonts w:ascii="Cambria" w:hAnsi="Cambria" w:cs="Tahoma"/>
              </w:rPr>
              <w:instrText xml:space="preserve"> FORMTEXT </w:instrText>
            </w:r>
            <w:r w:rsidR="00395EC2">
              <w:rPr>
                <w:rFonts w:ascii="Cambria" w:hAnsi="Cambria" w:cs="Tahoma"/>
              </w:rPr>
            </w:r>
            <w:r w:rsidR="00395EC2">
              <w:rPr>
                <w:rFonts w:ascii="Cambria" w:hAnsi="Cambria" w:cs="Tahoma"/>
              </w:rPr>
              <w:fldChar w:fldCharType="separate"/>
            </w:r>
            <w:r w:rsidR="00CC5F3A">
              <w:rPr>
                <w:rFonts w:ascii="Cambria" w:hAnsi="Cambria" w:cs="Tahoma"/>
              </w:rPr>
              <w:t> </w:t>
            </w:r>
            <w:r w:rsidR="00CC5F3A">
              <w:rPr>
                <w:rFonts w:ascii="Cambria" w:hAnsi="Cambria" w:cs="Tahoma"/>
              </w:rPr>
              <w:t> </w:t>
            </w:r>
            <w:r w:rsidR="00CC5F3A">
              <w:rPr>
                <w:rFonts w:ascii="Cambria" w:hAnsi="Cambria" w:cs="Tahoma"/>
              </w:rPr>
              <w:t> </w:t>
            </w:r>
            <w:r w:rsidR="00CC5F3A">
              <w:rPr>
                <w:rFonts w:ascii="Cambria" w:hAnsi="Cambria" w:cs="Tahoma"/>
              </w:rPr>
              <w:t> </w:t>
            </w:r>
            <w:r w:rsidR="00CC5F3A">
              <w:rPr>
                <w:rFonts w:ascii="Cambria" w:hAnsi="Cambria" w:cs="Tahoma"/>
              </w:rPr>
              <w:t> </w:t>
            </w:r>
            <w:r w:rsidR="00395EC2">
              <w:rPr>
                <w:rFonts w:ascii="Cambria" w:hAnsi="Cambria" w:cs="Tahoma"/>
              </w:rPr>
              <w:fldChar w:fldCharType="end"/>
            </w:r>
          </w:p>
        </w:tc>
      </w:tr>
      <w:tr w:rsidR="0022232C" w:rsidRPr="009A0B7B" w:rsidTr="00241EE6">
        <w:sdt>
          <w:sdtPr>
            <w:rPr>
              <w:rFonts w:ascii="Cambria" w:hAnsi="Cambria" w:cs="Tahoma"/>
            </w:rPr>
            <w:id w:val="-141662682"/>
            <w:showingPlcHdr/>
            <w:picture/>
          </w:sdtPr>
          <w:sdtContent>
            <w:tc>
              <w:tcPr>
                <w:tcW w:w="9000" w:type="dxa"/>
              </w:tcPr>
              <w:p w:rsidR="0022232C" w:rsidRPr="009A0B7B" w:rsidRDefault="00F94EF8" w:rsidP="00D82930">
                <w:pPr>
                  <w:spacing w:before="60" w:after="60"/>
                  <w:rPr>
                    <w:rFonts w:ascii="Cambria" w:hAnsi="Cambria" w:cs="Tahoma"/>
                  </w:rPr>
                </w:pPr>
                <w:r>
                  <w:rPr>
                    <w:rFonts w:ascii="Cambria" w:hAnsi="Cambria" w:cs="Tahoma"/>
                    <w:noProof/>
                  </w:rPr>
                  <w:drawing>
                    <wp:inline distT="0" distB="0" distL="0" distR="0">
                      <wp:extent cx="1905000" cy="1905000"/>
                      <wp:effectExtent l="19050" t="0" r="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22232C" w:rsidRDefault="0022232C" w:rsidP="0022232C">
      <w:pPr>
        <w:spacing w:after="60"/>
        <w:rPr>
          <w:rFonts w:ascii="Cambria" w:hAnsi="Cambri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CC5F3A" w:rsidRPr="009A0B7B" w:rsidTr="00CC5F3A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A" w:rsidRPr="009A0B7B" w:rsidRDefault="00500AAA" w:rsidP="00500AAA">
            <w:pPr>
              <w:spacing w:before="60" w:after="6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Image 2</w:t>
            </w:r>
            <w:r w:rsidR="00F9368E">
              <w:rPr>
                <w:rFonts w:ascii="Cambria" w:hAnsi="Cambria" w:cs="Tahoma"/>
              </w:rPr>
              <w:t xml:space="preserve">: </w:t>
            </w:r>
            <w:r>
              <w:rPr>
                <w:rFonts w:ascii="Cambria" w:hAnsi="Cambria" w:cs="Tahoma"/>
              </w:rPr>
              <w:t xml:space="preserve"> </w:t>
            </w:r>
            <w:r w:rsidR="00395EC2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CC5F3A">
              <w:rPr>
                <w:rFonts w:ascii="Cambria" w:hAnsi="Cambria" w:cs="Tahoma"/>
              </w:rPr>
              <w:instrText xml:space="preserve"> FORMTEXT </w:instrText>
            </w:r>
            <w:r w:rsidR="00395EC2">
              <w:rPr>
                <w:rFonts w:ascii="Cambria" w:hAnsi="Cambria" w:cs="Tahoma"/>
              </w:rPr>
            </w:r>
            <w:r w:rsidR="00395EC2">
              <w:rPr>
                <w:rFonts w:ascii="Cambria" w:hAnsi="Cambria" w:cs="Tahoma"/>
              </w:rPr>
              <w:fldChar w:fldCharType="separate"/>
            </w:r>
            <w:r w:rsidR="00CC5F3A">
              <w:rPr>
                <w:rFonts w:ascii="Cambria" w:hAnsi="Cambria" w:cs="Tahoma"/>
              </w:rPr>
              <w:t> </w:t>
            </w:r>
            <w:r w:rsidR="00CC5F3A">
              <w:rPr>
                <w:rFonts w:ascii="Cambria" w:hAnsi="Cambria" w:cs="Tahoma"/>
              </w:rPr>
              <w:t> </w:t>
            </w:r>
            <w:r w:rsidR="00CC5F3A">
              <w:rPr>
                <w:rFonts w:ascii="Cambria" w:hAnsi="Cambria" w:cs="Tahoma"/>
              </w:rPr>
              <w:t> </w:t>
            </w:r>
            <w:r w:rsidR="00CC5F3A">
              <w:rPr>
                <w:rFonts w:ascii="Cambria" w:hAnsi="Cambria" w:cs="Tahoma"/>
              </w:rPr>
              <w:t> </w:t>
            </w:r>
            <w:r w:rsidR="00CC5F3A">
              <w:rPr>
                <w:rFonts w:ascii="Cambria" w:hAnsi="Cambria" w:cs="Tahoma"/>
              </w:rPr>
              <w:t> </w:t>
            </w:r>
            <w:r w:rsidR="00395EC2">
              <w:rPr>
                <w:rFonts w:ascii="Cambria" w:hAnsi="Cambria" w:cs="Tahoma"/>
              </w:rPr>
              <w:fldChar w:fldCharType="end"/>
            </w:r>
          </w:p>
        </w:tc>
      </w:tr>
      <w:tr w:rsidR="000E68B7" w:rsidRPr="009A0B7B" w:rsidTr="002A7683">
        <w:sdt>
          <w:sdtPr>
            <w:rPr>
              <w:rFonts w:ascii="Cambria" w:hAnsi="Cambria" w:cs="Tahoma"/>
            </w:rPr>
            <w:id w:val="33634224"/>
            <w:showingPlcHdr/>
            <w:picture/>
          </w:sdtPr>
          <w:sdtContent>
            <w:tc>
              <w:tcPr>
                <w:tcW w:w="9000" w:type="dxa"/>
              </w:tcPr>
              <w:p w:rsidR="000E68B7" w:rsidRPr="009A0B7B" w:rsidRDefault="000E68B7" w:rsidP="002A7683">
                <w:pPr>
                  <w:spacing w:before="60" w:after="60"/>
                  <w:rPr>
                    <w:rFonts w:ascii="Cambria" w:hAnsi="Cambria" w:cs="Tahoma"/>
                  </w:rPr>
                </w:pPr>
                <w:r>
                  <w:rPr>
                    <w:rFonts w:ascii="Cambria" w:hAnsi="Cambria" w:cs="Tahoma"/>
                    <w:noProof/>
                  </w:rPr>
                  <w:drawing>
                    <wp:inline distT="0" distB="0" distL="0" distR="0">
                      <wp:extent cx="1905000" cy="1905000"/>
                      <wp:effectExtent l="19050" t="0" r="0" b="0"/>
                      <wp:docPr id="1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0E68B7" w:rsidRDefault="000E68B7" w:rsidP="000E68B7">
      <w:pPr>
        <w:spacing w:after="60"/>
        <w:rPr>
          <w:rFonts w:ascii="Cambria" w:hAnsi="Cambri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CC5F3A" w:rsidRPr="009A0B7B" w:rsidTr="00CC5F3A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A" w:rsidRPr="009A0B7B" w:rsidRDefault="00500AAA" w:rsidP="00500AAA">
            <w:pPr>
              <w:spacing w:before="60" w:after="6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Image 3</w:t>
            </w:r>
            <w:r w:rsidR="00F9368E">
              <w:rPr>
                <w:rFonts w:ascii="Cambria" w:hAnsi="Cambria" w:cs="Tahoma"/>
              </w:rPr>
              <w:t xml:space="preserve">: </w:t>
            </w:r>
            <w:r>
              <w:rPr>
                <w:rFonts w:ascii="Cambria" w:hAnsi="Cambria" w:cs="Tahoma"/>
              </w:rPr>
              <w:t xml:space="preserve"> </w:t>
            </w:r>
            <w:r w:rsidR="00395EC2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CC5F3A">
              <w:rPr>
                <w:rFonts w:ascii="Cambria" w:hAnsi="Cambria" w:cs="Tahoma"/>
              </w:rPr>
              <w:instrText xml:space="preserve"> FORMTEXT </w:instrText>
            </w:r>
            <w:r w:rsidR="00395EC2">
              <w:rPr>
                <w:rFonts w:ascii="Cambria" w:hAnsi="Cambria" w:cs="Tahoma"/>
              </w:rPr>
            </w:r>
            <w:r w:rsidR="00395EC2">
              <w:rPr>
                <w:rFonts w:ascii="Cambria" w:hAnsi="Cambria" w:cs="Tahoma"/>
              </w:rPr>
              <w:fldChar w:fldCharType="separate"/>
            </w:r>
            <w:r w:rsidR="00CC5F3A">
              <w:rPr>
                <w:rFonts w:ascii="Cambria" w:hAnsi="Cambria" w:cs="Tahoma"/>
              </w:rPr>
              <w:t> </w:t>
            </w:r>
            <w:r w:rsidR="00CC5F3A">
              <w:rPr>
                <w:rFonts w:ascii="Cambria" w:hAnsi="Cambria" w:cs="Tahoma"/>
              </w:rPr>
              <w:t> </w:t>
            </w:r>
            <w:r w:rsidR="00CC5F3A">
              <w:rPr>
                <w:rFonts w:ascii="Cambria" w:hAnsi="Cambria" w:cs="Tahoma"/>
              </w:rPr>
              <w:t> </w:t>
            </w:r>
            <w:r w:rsidR="00CC5F3A">
              <w:rPr>
                <w:rFonts w:ascii="Cambria" w:hAnsi="Cambria" w:cs="Tahoma"/>
              </w:rPr>
              <w:t> </w:t>
            </w:r>
            <w:r w:rsidR="00CC5F3A">
              <w:rPr>
                <w:rFonts w:ascii="Cambria" w:hAnsi="Cambria" w:cs="Tahoma"/>
              </w:rPr>
              <w:t> </w:t>
            </w:r>
            <w:r w:rsidR="00395EC2">
              <w:rPr>
                <w:rFonts w:ascii="Cambria" w:hAnsi="Cambria" w:cs="Tahoma"/>
              </w:rPr>
              <w:fldChar w:fldCharType="end"/>
            </w:r>
          </w:p>
        </w:tc>
      </w:tr>
      <w:tr w:rsidR="000E68B7" w:rsidRPr="009A0B7B" w:rsidTr="002A7683">
        <w:sdt>
          <w:sdtPr>
            <w:rPr>
              <w:rFonts w:ascii="Cambria" w:hAnsi="Cambria" w:cs="Tahoma"/>
            </w:rPr>
            <w:id w:val="33634225"/>
            <w:showingPlcHdr/>
            <w:picture/>
          </w:sdtPr>
          <w:sdtContent>
            <w:tc>
              <w:tcPr>
                <w:tcW w:w="9000" w:type="dxa"/>
              </w:tcPr>
              <w:p w:rsidR="000E68B7" w:rsidRPr="009A0B7B" w:rsidRDefault="000E68B7" w:rsidP="002A7683">
                <w:pPr>
                  <w:spacing w:before="60" w:after="60"/>
                  <w:rPr>
                    <w:rFonts w:ascii="Cambria" w:hAnsi="Cambria" w:cs="Tahoma"/>
                  </w:rPr>
                </w:pPr>
                <w:r>
                  <w:rPr>
                    <w:rFonts w:ascii="Cambria" w:hAnsi="Cambria" w:cs="Tahoma"/>
                    <w:noProof/>
                  </w:rPr>
                  <w:drawing>
                    <wp:inline distT="0" distB="0" distL="0" distR="0">
                      <wp:extent cx="1905000" cy="1905000"/>
                      <wp:effectExtent l="19050" t="0" r="0" b="0"/>
                      <wp:docPr id="1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0E68B7" w:rsidRDefault="000E68B7" w:rsidP="000E68B7">
      <w:pPr>
        <w:spacing w:after="60"/>
        <w:rPr>
          <w:rFonts w:ascii="Cambria" w:hAnsi="Cambri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CC5F3A" w:rsidRPr="009A0B7B" w:rsidTr="002A7683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3A" w:rsidRPr="009A0B7B" w:rsidRDefault="00500AAA" w:rsidP="00500AAA">
            <w:pPr>
              <w:spacing w:before="60" w:after="6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Image 4</w:t>
            </w:r>
            <w:r w:rsidR="00F9368E">
              <w:rPr>
                <w:rFonts w:ascii="Cambria" w:hAnsi="Cambria" w:cs="Tahoma"/>
              </w:rPr>
              <w:t xml:space="preserve">: </w:t>
            </w:r>
            <w:r>
              <w:rPr>
                <w:rFonts w:ascii="Cambria" w:hAnsi="Cambria" w:cs="Tahoma"/>
              </w:rPr>
              <w:t xml:space="preserve"> </w:t>
            </w:r>
            <w:r w:rsidR="00395EC2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CC5F3A">
              <w:rPr>
                <w:rFonts w:ascii="Cambria" w:hAnsi="Cambria" w:cs="Tahoma"/>
              </w:rPr>
              <w:instrText xml:space="preserve"> FORMTEXT </w:instrText>
            </w:r>
            <w:r w:rsidR="00395EC2">
              <w:rPr>
                <w:rFonts w:ascii="Cambria" w:hAnsi="Cambria" w:cs="Tahoma"/>
              </w:rPr>
            </w:r>
            <w:r w:rsidR="00395EC2">
              <w:rPr>
                <w:rFonts w:ascii="Cambria" w:hAnsi="Cambria" w:cs="Tahoma"/>
              </w:rPr>
              <w:fldChar w:fldCharType="separate"/>
            </w:r>
            <w:r w:rsidR="00CC5F3A">
              <w:rPr>
                <w:rFonts w:ascii="Cambria" w:hAnsi="Cambria" w:cs="Tahoma"/>
              </w:rPr>
              <w:t> </w:t>
            </w:r>
            <w:r w:rsidR="00CC5F3A">
              <w:rPr>
                <w:rFonts w:ascii="Cambria" w:hAnsi="Cambria" w:cs="Tahoma"/>
              </w:rPr>
              <w:t> </w:t>
            </w:r>
            <w:r w:rsidR="00CC5F3A">
              <w:rPr>
                <w:rFonts w:ascii="Cambria" w:hAnsi="Cambria" w:cs="Tahoma"/>
              </w:rPr>
              <w:t> </w:t>
            </w:r>
            <w:r w:rsidR="00CC5F3A">
              <w:rPr>
                <w:rFonts w:ascii="Cambria" w:hAnsi="Cambria" w:cs="Tahoma"/>
              </w:rPr>
              <w:t> </w:t>
            </w:r>
            <w:r w:rsidR="00CC5F3A">
              <w:rPr>
                <w:rFonts w:ascii="Cambria" w:hAnsi="Cambria" w:cs="Tahoma"/>
              </w:rPr>
              <w:t> </w:t>
            </w:r>
            <w:r w:rsidR="00395EC2">
              <w:rPr>
                <w:rFonts w:ascii="Cambria" w:hAnsi="Cambria" w:cs="Tahoma"/>
              </w:rPr>
              <w:fldChar w:fldCharType="end"/>
            </w:r>
          </w:p>
        </w:tc>
      </w:tr>
      <w:tr w:rsidR="00CC5F3A" w:rsidRPr="009A0B7B" w:rsidTr="002A7683">
        <w:sdt>
          <w:sdtPr>
            <w:rPr>
              <w:rFonts w:ascii="Cambria" w:hAnsi="Cambria" w:cs="Tahoma"/>
            </w:rPr>
            <w:id w:val="33634227"/>
            <w:showingPlcHdr/>
            <w:picture/>
          </w:sdtPr>
          <w:sdtContent>
            <w:tc>
              <w:tcPr>
                <w:tcW w:w="9000" w:type="dxa"/>
              </w:tcPr>
              <w:p w:rsidR="00CC5F3A" w:rsidRPr="009A0B7B" w:rsidRDefault="00CC5F3A" w:rsidP="002A7683">
                <w:pPr>
                  <w:spacing w:before="60" w:after="60"/>
                  <w:rPr>
                    <w:rFonts w:ascii="Cambria" w:hAnsi="Cambria" w:cs="Tahoma"/>
                  </w:rPr>
                </w:pPr>
                <w:r>
                  <w:rPr>
                    <w:rFonts w:ascii="Cambria" w:hAnsi="Cambria" w:cs="Tahoma"/>
                    <w:noProof/>
                  </w:rPr>
                  <w:drawing>
                    <wp:inline distT="0" distB="0" distL="0" distR="0">
                      <wp:extent cx="1905000" cy="1905000"/>
                      <wp:effectExtent l="19050" t="0" r="0" b="0"/>
                      <wp:docPr id="1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0E68B7" w:rsidRDefault="000E68B7" w:rsidP="000E68B7">
      <w:pPr>
        <w:spacing w:after="60"/>
        <w:rPr>
          <w:rFonts w:ascii="Cambria" w:hAnsi="Cambri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F9368E" w:rsidRPr="009A0B7B" w:rsidTr="002A7683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8E" w:rsidRPr="009A0B7B" w:rsidRDefault="00F9368E" w:rsidP="00F9368E">
            <w:pPr>
              <w:spacing w:before="60" w:after="6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 xml:space="preserve">Image 5:  </w:t>
            </w:r>
            <w:r w:rsidR="00395EC2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Cambria" w:hAnsi="Cambria" w:cs="Tahoma"/>
              </w:rPr>
              <w:instrText xml:space="preserve"> FORMTEXT </w:instrText>
            </w:r>
            <w:r w:rsidR="00395EC2">
              <w:rPr>
                <w:rFonts w:ascii="Cambria" w:hAnsi="Cambria" w:cs="Tahoma"/>
              </w:rPr>
            </w:r>
            <w:r w:rsidR="00395EC2"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>
              <w:rPr>
                <w:rFonts w:ascii="Cambria" w:hAnsi="Cambria" w:cs="Tahoma"/>
              </w:rPr>
              <w:t> </w:t>
            </w:r>
            <w:r w:rsidR="00395EC2">
              <w:rPr>
                <w:rFonts w:ascii="Cambria" w:hAnsi="Cambria" w:cs="Tahoma"/>
              </w:rPr>
              <w:fldChar w:fldCharType="end"/>
            </w:r>
          </w:p>
        </w:tc>
      </w:tr>
      <w:tr w:rsidR="00F9368E" w:rsidRPr="009A0B7B" w:rsidTr="002A7683">
        <w:sdt>
          <w:sdtPr>
            <w:rPr>
              <w:rFonts w:ascii="Cambria" w:hAnsi="Cambria" w:cs="Tahoma"/>
            </w:rPr>
            <w:id w:val="33634228"/>
            <w:showingPlcHdr/>
            <w:picture/>
          </w:sdtPr>
          <w:sdtContent>
            <w:tc>
              <w:tcPr>
                <w:tcW w:w="9000" w:type="dxa"/>
              </w:tcPr>
              <w:p w:rsidR="00F9368E" w:rsidRPr="009A0B7B" w:rsidRDefault="00F9368E" w:rsidP="002A7683">
                <w:pPr>
                  <w:spacing w:before="60" w:after="60"/>
                  <w:rPr>
                    <w:rFonts w:ascii="Cambria" w:hAnsi="Cambria" w:cs="Tahoma"/>
                  </w:rPr>
                </w:pPr>
                <w:r>
                  <w:rPr>
                    <w:rFonts w:ascii="Cambria" w:hAnsi="Cambria" w:cs="Tahoma"/>
                    <w:noProof/>
                  </w:rPr>
                  <w:drawing>
                    <wp:inline distT="0" distB="0" distL="0" distR="0">
                      <wp:extent cx="1905000" cy="1905000"/>
                      <wp:effectExtent l="19050" t="0" r="0" b="0"/>
                      <wp:docPr id="1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0E68B7" w:rsidRDefault="000E68B7" w:rsidP="0022232C">
      <w:pPr>
        <w:spacing w:after="60"/>
        <w:rPr>
          <w:rFonts w:ascii="Cambria" w:hAnsi="Cambria" w:cs="Tahoma"/>
        </w:rPr>
      </w:pPr>
    </w:p>
    <w:p w:rsidR="000E68B7" w:rsidRPr="009A0B7B" w:rsidRDefault="000E68B7" w:rsidP="0022232C">
      <w:pPr>
        <w:spacing w:after="60"/>
        <w:rPr>
          <w:rFonts w:ascii="Cambria" w:hAnsi="Cambria" w:cs="Tahoma"/>
        </w:rPr>
      </w:pPr>
    </w:p>
    <w:p w:rsidR="009A0B7B" w:rsidRDefault="009A0B7B" w:rsidP="009A0B7B">
      <w:pPr>
        <w:rPr>
          <w:rFonts w:ascii="Cambria" w:hAnsi="Cambria" w:cs="Tahoma"/>
        </w:rPr>
      </w:pPr>
    </w:p>
    <w:p w:rsidR="009A0B7B" w:rsidRDefault="009A0B7B" w:rsidP="009A0B7B">
      <w:pPr>
        <w:rPr>
          <w:rFonts w:ascii="Cambria" w:hAnsi="Cambria" w:cs="Tahoma"/>
        </w:rPr>
      </w:pPr>
    </w:p>
    <w:p w:rsidR="00852915" w:rsidRPr="00086598" w:rsidRDefault="00852915" w:rsidP="009A0B7B">
      <w:pPr>
        <w:rPr>
          <w:rFonts w:ascii="Cambria" w:hAnsi="Cambria" w:cs="Tahoma"/>
        </w:rPr>
      </w:pPr>
    </w:p>
    <w:sectPr w:rsidR="00852915" w:rsidRPr="00086598" w:rsidSect="00EB6F08">
      <w:headerReference w:type="even" r:id="rId9"/>
      <w:headerReference w:type="default" r:id="rId10"/>
      <w:footerReference w:type="default" r:id="rId11"/>
      <w:pgSz w:w="11909" w:h="16834" w:code="9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7A2" w:rsidRDefault="00E277A2">
      <w:r>
        <w:separator/>
      </w:r>
    </w:p>
  </w:endnote>
  <w:endnote w:type="continuationSeparator" w:id="0">
    <w:p w:rsidR="00E277A2" w:rsidRDefault="00E27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30" w:rsidRPr="00E427C5" w:rsidRDefault="00D82930" w:rsidP="00C030CA">
    <w:pPr>
      <w:pStyle w:val="Footer"/>
      <w:tabs>
        <w:tab w:val="clear" w:pos="4320"/>
        <w:tab w:val="clear" w:pos="8640"/>
        <w:tab w:val="right" w:pos="9000"/>
      </w:tabs>
      <w:rPr>
        <w:rFonts w:ascii="Calibri" w:hAnsi="Calibri"/>
        <w:sz w:val="18"/>
        <w:szCs w:val="18"/>
      </w:rPr>
    </w:pPr>
    <w:r w:rsidRPr="00E427C5">
      <w:rPr>
        <w:rStyle w:val="PageNumber"/>
        <w:rFonts w:ascii="Calibri" w:hAnsi="Calibri"/>
        <w:sz w:val="18"/>
        <w:szCs w:val="18"/>
      </w:rPr>
      <w:t>© Qimpro</w:t>
    </w:r>
    <w:r w:rsidRPr="00E427C5">
      <w:rPr>
        <w:rStyle w:val="PageNumber"/>
        <w:rFonts w:ascii="Calibri" w:hAnsi="Calibri"/>
        <w:sz w:val="18"/>
        <w:szCs w:val="18"/>
      </w:rPr>
      <w:tab/>
    </w:r>
    <w:r w:rsidR="00395EC2" w:rsidRPr="00E427C5">
      <w:rPr>
        <w:rStyle w:val="PageNumber"/>
        <w:rFonts w:ascii="Calibri" w:hAnsi="Calibri"/>
        <w:sz w:val="18"/>
        <w:szCs w:val="18"/>
      </w:rPr>
      <w:fldChar w:fldCharType="begin"/>
    </w:r>
    <w:r w:rsidRPr="00E427C5">
      <w:rPr>
        <w:rStyle w:val="PageNumber"/>
        <w:rFonts w:ascii="Calibri" w:hAnsi="Calibri"/>
        <w:sz w:val="18"/>
        <w:szCs w:val="18"/>
      </w:rPr>
      <w:instrText xml:space="preserve"> PAGE </w:instrText>
    </w:r>
    <w:r w:rsidR="00395EC2" w:rsidRPr="00E427C5">
      <w:rPr>
        <w:rStyle w:val="PageNumber"/>
        <w:rFonts w:ascii="Calibri" w:hAnsi="Calibri"/>
        <w:sz w:val="18"/>
        <w:szCs w:val="18"/>
      </w:rPr>
      <w:fldChar w:fldCharType="separate"/>
    </w:r>
    <w:r w:rsidR="006379D3">
      <w:rPr>
        <w:rStyle w:val="PageNumber"/>
        <w:rFonts w:ascii="Calibri" w:hAnsi="Calibri"/>
        <w:noProof/>
        <w:sz w:val="18"/>
        <w:szCs w:val="18"/>
      </w:rPr>
      <w:t>1</w:t>
    </w:r>
    <w:r w:rsidR="00395EC2" w:rsidRPr="00E427C5">
      <w:rPr>
        <w:rStyle w:val="PageNumber"/>
        <w:rFonts w:ascii="Calibri" w:hAnsi="Calibri"/>
        <w:sz w:val="18"/>
        <w:szCs w:val="18"/>
      </w:rPr>
      <w:fldChar w:fldCharType="end"/>
    </w:r>
    <w:r w:rsidRPr="00E427C5">
      <w:rPr>
        <w:rStyle w:val="PageNumber"/>
        <w:rFonts w:ascii="Calibri" w:hAnsi="Calibri"/>
        <w:sz w:val="18"/>
        <w:szCs w:val="18"/>
      </w:rPr>
      <w:t xml:space="preserve"> of </w:t>
    </w:r>
    <w:r w:rsidR="00395EC2" w:rsidRPr="00E427C5">
      <w:rPr>
        <w:rStyle w:val="PageNumber"/>
        <w:rFonts w:ascii="Calibri" w:hAnsi="Calibri"/>
        <w:sz w:val="18"/>
        <w:szCs w:val="18"/>
      </w:rPr>
      <w:fldChar w:fldCharType="begin"/>
    </w:r>
    <w:r w:rsidRPr="00E427C5">
      <w:rPr>
        <w:rStyle w:val="PageNumber"/>
        <w:rFonts w:ascii="Calibri" w:hAnsi="Calibri"/>
        <w:sz w:val="18"/>
        <w:szCs w:val="18"/>
      </w:rPr>
      <w:instrText xml:space="preserve"> NUMPAGES </w:instrText>
    </w:r>
    <w:r w:rsidR="00395EC2" w:rsidRPr="00E427C5">
      <w:rPr>
        <w:rStyle w:val="PageNumber"/>
        <w:rFonts w:ascii="Calibri" w:hAnsi="Calibri"/>
        <w:sz w:val="18"/>
        <w:szCs w:val="18"/>
      </w:rPr>
      <w:fldChar w:fldCharType="separate"/>
    </w:r>
    <w:r w:rsidR="006379D3">
      <w:rPr>
        <w:rStyle w:val="PageNumber"/>
        <w:rFonts w:ascii="Calibri" w:hAnsi="Calibri"/>
        <w:noProof/>
        <w:sz w:val="18"/>
        <w:szCs w:val="18"/>
      </w:rPr>
      <w:t>4</w:t>
    </w:r>
    <w:r w:rsidR="00395EC2" w:rsidRPr="00E427C5">
      <w:rPr>
        <w:rStyle w:val="PageNumber"/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7A2" w:rsidRDefault="00E277A2">
      <w:r>
        <w:separator/>
      </w:r>
    </w:p>
  </w:footnote>
  <w:footnote w:type="continuationSeparator" w:id="0">
    <w:p w:rsidR="00E277A2" w:rsidRDefault="00E27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B8" w:rsidRDefault="001F71B8">
    <w:pPr>
      <w:pStyle w:val="Header"/>
    </w:pPr>
    <w:r>
      <w:rPr>
        <w:noProof/>
      </w:rPr>
      <w:drawing>
        <wp:inline distT="0" distB="0" distL="0" distR="0">
          <wp:extent cx="5476875" cy="1295400"/>
          <wp:effectExtent l="19050" t="0" r="9525" b="0"/>
          <wp:docPr id="4" name="Picture 2" descr="\\pc08-Server\Dump\Individual Folders\Jigi\Temp\PS Logo\P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c08-Server\Dump\Individual Folders\Jigi\Temp\PS Logo\PS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476875" cy="1295400"/>
          <wp:effectExtent l="19050" t="0" r="9525" b="0"/>
          <wp:docPr id="5" name="Picture 3" descr="\\pc08-Server\Dump\Individual Folders\Jigi\Temp\PS Logo\P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c08-Server\Dump\Individual Folders\Jigi\Temp\PS Logo\PS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30" w:rsidRDefault="001F71B8" w:rsidP="00E3527B">
    <w:pPr>
      <w:pStyle w:val="Header"/>
      <w:jc w:val="center"/>
    </w:pPr>
    <w:r>
      <w:rPr>
        <w:noProof/>
      </w:rPr>
      <w:drawing>
        <wp:inline distT="0" distB="0" distL="0" distR="0">
          <wp:extent cx="3657600" cy="863600"/>
          <wp:effectExtent l="19050" t="0" r="0" b="0"/>
          <wp:docPr id="6" name="Picture 4" descr="\\pc08-Server\Dump\Individual Folders\Jigi\Temp\PS Logo\P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c08-Server\Dump\Individual Folders\Jigi\Temp\PS Logo\PS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477"/>
    <w:multiLevelType w:val="hybridMultilevel"/>
    <w:tmpl w:val="56B604DC"/>
    <w:lvl w:ilvl="0" w:tplc="8B744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8CC2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A67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FCD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CEE7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449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CAB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62B2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C238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97100"/>
    <w:multiLevelType w:val="hybridMultilevel"/>
    <w:tmpl w:val="C00C19D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A6D9A"/>
    <w:multiLevelType w:val="hybridMultilevel"/>
    <w:tmpl w:val="D2488C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25"/>
        </w:tabs>
        <w:ind w:left="1025" w:hanging="360"/>
      </w:pPr>
    </w:lvl>
    <w:lvl w:ilvl="2" w:tplc="04090005">
      <w:start w:val="1"/>
      <w:numFmt w:val="decimal"/>
      <w:lvlText w:val="%3."/>
      <w:lvlJc w:val="left"/>
      <w:pPr>
        <w:tabs>
          <w:tab w:val="num" w:pos="1745"/>
        </w:tabs>
        <w:ind w:left="1745" w:hanging="360"/>
      </w:pPr>
    </w:lvl>
    <w:lvl w:ilvl="3" w:tplc="04090001">
      <w:start w:val="1"/>
      <w:numFmt w:val="decimal"/>
      <w:lvlText w:val="%4."/>
      <w:lvlJc w:val="left"/>
      <w:pPr>
        <w:tabs>
          <w:tab w:val="num" w:pos="2465"/>
        </w:tabs>
        <w:ind w:left="2465" w:hanging="360"/>
      </w:pPr>
    </w:lvl>
    <w:lvl w:ilvl="4" w:tplc="04090003">
      <w:start w:val="1"/>
      <w:numFmt w:val="decimal"/>
      <w:lvlText w:val="%5."/>
      <w:lvlJc w:val="left"/>
      <w:pPr>
        <w:tabs>
          <w:tab w:val="num" w:pos="3185"/>
        </w:tabs>
        <w:ind w:left="3185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05"/>
        </w:tabs>
        <w:ind w:left="3905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25"/>
        </w:tabs>
        <w:ind w:left="4625" w:hanging="360"/>
      </w:pPr>
    </w:lvl>
    <w:lvl w:ilvl="7" w:tplc="04090003">
      <w:start w:val="1"/>
      <w:numFmt w:val="decimal"/>
      <w:lvlText w:val="%8."/>
      <w:lvlJc w:val="left"/>
      <w:pPr>
        <w:tabs>
          <w:tab w:val="num" w:pos="5345"/>
        </w:tabs>
        <w:ind w:left="5345" w:hanging="360"/>
      </w:pPr>
    </w:lvl>
    <w:lvl w:ilvl="8" w:tplc="04090005">
      <w:start w:val="1"/>
      <w:numFmt w:val="decimal"/>
      <w:lvlText w:val="%9."/>
      <w:lvlJc w:val="left"/>
      <w:pPr>
        <w:tabs>
          <w:tab w:val="num" w:pos="6065"/>
        </w:tabs>
        <w:ind w:left="6065" w:hanging="360"/>
      </w:pPr>
    </w:lvl>
  </w:abstractNum>
  <w:abstractNum w:abstractNumId="3">
    <w:nsid w:val="17973862"/>
    <w:multiLevelType w:val="hybridMultilevel"/>
    <w:tmpl w:val="849E30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25"/>
        </w:tabs>
        <w:ind w:left="1025" w:hanging="360"/>
      </w:pPr>
    </w:lvl>
    <w:lvl w:ilvl="2" w:tplc="04090005">
      <w:start w:val="1"/>
      <w:numFmt w:val="decimal"/>
      <w:lvlText w:val="%3."/>
      <w:lvlJc w:val="left"/>
      <w:pPr>
        <w:tabs>
          <w:tab w:val="num" w:pos="1745"/>
        </w:tabs>
        <w:ind w:left="1745" w:hanging="360"/>
      </w:pPr>
    </w:lvl>
    <w:lvl w:ilvl="3" w:tplc="04090001">
      <w:start w:val="1"/>
      <w:numFmt w:val="decimal"/>
      <w:lvlText w:val="%4."/>
      <w:lvlJc w:val="left"/>
      <w:pPr>
        <w:tabs>
          <w:tab w:val="num" w:pos="2465"/>
        </w:tabs>
        <w:ind w:left="2465" w:hanging="360"/>
      </w:pPr>
    </w:lvl>
    <w:lvl w:ilvl="4" w:tplc="04090003">
      <w:start w:val="1"/>
      <w:numFmt w:val="decimal"/>
      <w:lvlText w:val="%5."/>
      <w:lvlJc w:val="left"/>
      <w:pPr>
        <w:tabs>
          <w:tab w:val="num" w:pos="3185"/>
        </w:tabs>
        <w:ind w:left="3185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05"/>
        </w:tabs>
        <w:ind w:left="3905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25"/>
        </w:tabs>
        <w:ind w:left="4625" w:hanging="360"/>
      </w:pPr>
    </w:lvl>
    <w:lvl w:ilvl="7" w:tplc="04090003">
      <w:start w:val="1"/>
      <w:numFmt w:val="decimal"/>
      <w:lvlText w:val="%8."/>
      <w:lvlJc w:val="left"/>
      <w:pPr>
        <w:tabs>
          <w:tab w:val="num" w:pos="5345"/>
        </w:tabs>
        <w:ind w:left="5345" w:hanging="360"/>
      </w:pPr>
    </w:lvl>
    <w:lvl w:ilvl="8" w:tplc="04090005">
      <w:start w:val="1"/>
      <w:numFmt w:val="decimal"/>
      <w:lvlText w:val="%9."/>
      <w:lvlJc w:val="left"/>
      <w:pPr>
        <w:tabs>
          <w:tab w:val="num" w:pos="6065"/>
        </w:tabs>
        <w:ind w:left="6065" w:hanging="360"/>
      </w:pPr>
    </w:lvl>
  </w:abstractNum>
  <w:abstractNum w:abstractNumId="4">
    <w:nsid w:val="1D8068C1"/>
    <w:multiLevelType w:val="hybridMultilevel"/>
    <w:tmpl w:val="C00C19D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780A7F"/>
    <w:multiLevelType w:val="hybridMultilevel"/>
    <w:tmpl w:val="C6C897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C06AC"/>
    <w:multiLevelType w:val="hybridMultilevel"/>
    <w:tmpl w:val="57D048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014448"/>
    <w:multiLevelType w:val="hybridMultilevel"/>
    <w:tmpl w:val="C00C19D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1F255B"/>
    <w:multiLevelType w:val="hybridMultilevel"/>
    <w:tmpl w:val="8E1A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76EAD"/>
    <w:multiLevelType w:val="hybridMultilevel"/>
    <w:tmpl w:val="6520D76E"/>
    <w:lvl w:ilvl="0" w:tplc="F322004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794BAE6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BA889A0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B3CFD3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9950034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CEFAECF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6ACC17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B9E8C8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4F2803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E0C0900"/>
    <w:multiLevelType w:val="hybridMultilevel"/>
    <w:tmpl w:val="053AF998"/>
    <w:lvl w:ilvl="0" w:tplc="E6E43F28">
      <w:start w:val="1"/>
      <w:numFmt w:val="bullet"/>
      <w:lvlText w:val=""/>
      <w:lvlJc w:val="left"/>
      <w:pPr>
        <w:tabs>
          <w:tab w:val="num" w:pos="487"/>
        </w:tabs>
        <w:ind w:left="487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0D2733"/>
    <w:multiLevelType w:val="hybridMultilevel"/>
    <w:tmpl w:val="56B604DC"/>
    <w:lvl w:ilvl="0" w:tplc="8B744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8CC21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5A678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0FCD1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ACEE7F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A449F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ACABC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62B2B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AC238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31B228A"/>
    <w:multiLevelType w:val="hybridMultilevel"/>
    <w:tmpl w:val="A14C61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33C250A"/>
    <w:multiLevelType w:val="hybridMultilevel"/>
    <w:tmpl w:val="C00C19D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6A69E2"/>
    <w:multiLevelType w:val="hybridMultilevel"/>
    <w:tmpl w:val="8CCE5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A23059"/>
    <w:multiLevelType w:val="hybridMultilevel"/>
    <w:tmpl w:val="1222E8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D8585B"/>
    <w:multiLevelType w:val="hybridMultilevel"/>
    <w:tmpl w:val="C00C19D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477A"/>
    <w:multiLevelType w:val="hybridMultilevel"/>
    <w:tmpl w:val="9294A318"/>
    <w:lvl w:ilvl="0" w:tplc="50BCA7E6">
      <w:numFmt w:val="bullet"/>
      <w:lvlText w:val="•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143C9"/>
    <w:multiLevelType w:val="hybridMultilevel"/>
    <w:tmpl w:val="C00C19D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E24FF6"/>
    <w:multiLevelType w:val="hybridMultilevel"/>
    <w:tmpl w:val="C50265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B90C67"/>
    <w:multiLevelType w:val="hybridMultilevel"/>
    <w:tmpl w:val="E8F22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25"/>
        </w:tabs>
        <w:ind w:left="1025" w:hanging="360"/>
      </w:pPr>
    </w:lvl>
    <w:lvl w:ilvl="2" w:tplc="04090005">
      <w:start w:val="1"/>
      <w:numFmt w:val="decimal"/>
      <w:lvlText w:val="%3."/>
      <w:lvlJc w:val="left"/>
      <w:pPr>
        <w:tabs>
          <w:tab w:val="num" w:pos="1745"/>
        </w:tabs>
        <w:ind w:left="1745" w:hanging="360"/>
      </w:pPr>
    </w:lvl>
    <w:lvl w:ilvl="3" w:tplc="04090001">
      <w:start w:val="1"/>
      <w:numFmt w:val="decimal"/>
      <w:lvlText w:val="%4."/>
      <w:lvlJc w:val="left"/>
      <w:pPr>
        <w:tabs>
          <w:tab w:val="num" w:pos="2465"/>
        </w:tabs>
        <w:ind w:left="2465" w:hanging="360"/>
      </w:pPr>
    </w:lvl>
    <w:lvl w:ilvl="4" w:tplc="04090003">
      <w:start w:val="1"/>
      <w:numFmt w:val="decimal"/>
      <w:lvlText w:val="%5."/>
      <w:lvlJc w:val="left"/>
      <w:pPr>
        <w:tabs>
          <w:tab w:val="num" w:pos="3185"/>
        </w:tabs>
        <w:ind w:left="3185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05"/>
        </w:tabs>
        <w:ind w:left="3905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25"/>
        </w:tabs>
        <w:ind w:left="4625" w:hanging="360"/>
      </w:pPr>
    </w:lvl>
    <w:lvl w:ilvl="7" w:tplc="04090003">
      <w:start w:val="1"/>
      <w:numFmt w:val="decimal"/>
      <w:lvlText w:val="%8."/>
      <w:lvlJc w:val="left"/>
      <w:pPr>
        <w:tabs>
          <w:tab w:val="num" w:pos="5345"/>
        </w:tabs>
        <w:ind w:left="5345" w:hanging="360"/>
      </w:pPr>
    </w:lvl>
    <w:lvl w:ilvl="8" w:tplc="04090005">
      <w:start w:val="1"/>
      <w:numFmt w:val="decimal"/>
      <w:lvlText w:val="%9."/>
      <w:lvlJc w:val="left"/>
      <w:pPr>
        <w:tabs>
          <w:tab w:val="num" w:pos="6065"/>
        </w:tabs>
        <w:ind w:left="6065" w:hanging="360"/>
      </w:pPr>
    </w:lvl>
  </w:abstractNum>
  <w:abstractNum w:abstractNumId="21">
    <w:nsid w:val="5C6F4EE7"/>
    <w:multiLevelType w:val="multilevel"/>
    <w:tmpl w:val="A14C6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EDF5312"/>
    <w:multiLevelType w:val="hybridMultilevel"/>
    <w:tmpl w:val="2A5C6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25"/>
        </w:tabs>
        <w:ind w:left="1025" w:hanging="360"/>
      </w:pPr>
    </w:lvl>
    <w:lvl w:ilvl="2" w:tplc="04090005">
      <w:start w:val="1"/>
      <w:numFmt w:val="decimal"/>
      <w:lvlText w:val="%3."/>
      <w:lvlJc w:val="left"/>
      <w:pPr>
        <w:tabs>
          <w:tab w:val="num" w:pos="1745"/>
        </w:tabs>
        <w:ind w:left="1745" w:hanging="360"/>
      </w:pPr>
    </w:lvl>
    <w:lvl w:ilvl="3" w:tplc="04090001">
      <w:start w:val="1"/>
      <w:numFmt w:val="decimal"/>
      <w:lvlText w:val="%4."/>
      <w:lvlJc w:val="left"/>
      <w:pPr>
        <w:tabs>
          <w:tab w:val="num" w:pos="2465"/>
        </w:tabs>
        <w:ind w:left="2465" w:hanging="360"/>
      </w:pPr>
    </w:lvl>
    <w:lvl w:ilvl="4" w:tplc="04090003">
      <w:start w:val="1"/>
      <w:numFmt w:val="decimal"/>
      <w:lvlText w:val="%5."/>
      <w:lvlJc w:val="left"/>
      <w:pPr>
        <w:tabs>
          <w:tab w:val="num" w:pos="3185"/>
        </w:tabs>
        <w:ind w:left="3185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05"/>
        </w:tabs>
        <w:ind w:left="3905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25"/>
        </w:tabs>
        <w:ind w:left="4625" w:hanging="360"/>
      </w:pPr>
    </w:lvl>
    <w:lvl w:ilvl="7" w:tplc="04090003">
      <w:start w:val="1"/>
      <w:numFmt w:val="decimal"/>
      <w:lvlText w:val="%8."/>
      <w:lvlJc w:val="left"/>
      <w:pPr>
        <w:tabs>
          <w:tab w:val="num" w:pos="5345"/>
        </w:tabs>
        <w:ind w:left="5345" w:hanging="360"/>
      </w:pPr>
    </w:lvl>
    <w:lvl w:ilvl="8" w:tplc="04090005">
      <w:start w:val="1"/>
      <w:numFmt w:val="decimal"/>
      <w:lvlText w:val="%9."/>
      <w:lvlJc w:val="left"/>
      <w:pPr>
        <w:tabs>
          <w:tab w:val="num" w:pos="6065"/>
        </w:tabs>
        <w:ind w:left="6065" w:hanging="360"/>
      </w:pPr>
    </w:lvl>
  </w:abstractNum>
  <w:abstractNum w:abstractNumId="23">
    <w:nsid w:val="5FE77A7E"/>
    <w:multiLevelType w:val="hybridMultilevel"/>
    <w:tmpl w:val="0346F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C22474"/>
    <w:multiLevelType w:val="hybridMultilevel"/>
    <w:tmpl w:val="FF04DD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3E36AE"/>
    <w:multiLevelType w:val="hybridMultilevel"/>
    <w:tmpl w:val="EE1643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25"/>
        </w:tabs>
        <w:ind w:left="1025" w:hanging="360"/>
      </w:pPr>
    </w:lvl>
    <w:lvl w:ilvl="2" w:tplc="04090005">
      <w:start w:val="1"/>
      <w:numFmt w:val="decimal"/>
      <w:lvlText w:val="%3."/>
      <w:lvlJc w:val="left"/>
      <w:pPr>
        <w:tabs>
          <w:tab w:val="num" w:pos="1745"/>
        </w:tabs>
        <w:ind w:left="1745" w:hanging="360"/>
      </w:pPr>
    </w:lvl>
    <w:lvl w:ilvl="3" w:tplc="04090001">
      <w:start w:val="1"/>
      <w:numFmt w:val="decimal"/>
      <w:lvlText w:val="%4."/>
      <w:lvlJc w:val="left"/>
      <w:pPr>
        <w:tabs>
          <w:tab w:val="num" w:pos="2465"/>
        </w:tabs>
        <w:ind w:left="2465" w:hanging="360"/>
      </w:pPr>
    </w:lvl>
    <w:lvl w:ilvl="4" w:tplc="04090003">
      <w:start w:val="1"/>
      <w:numFmt w:val="decimal"/>
      <w:lvlText w:val="%5."/>
      <w:lvlJc w:val="left"/>
      <w:pPr>
        <w:tabs>
          <w:tab w:val="num" w:pos="3185"/>
        </w:tabs>
        <w:ind w:left="3185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05"/>
        </w:tabs>
        <w:ind w:left="3905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25"/>
        </w:tabs>
        <w:ind w:left="4625" w:hanging="360"/>
      </w:pPr>
    </w:lvl>
    <w:lvl w:ilvl="7" w:tplc="04090003">
      <w:start w:val="1"/>
      <w:numFmt w:val="decimal"/>
      <w:lvlText w:val="%8."/>
      <w:lvlJc w:val="left"/>
      <w:pPr>
        <w:tabs>
          <w:tab w:val="num" w:pos="5345"/>
        </w:tabs>
        <w:ind w:left="5345" w:hanging="360"/>
      </w:pPr>
    </w:lvl>
    <w:lvl w:ilvl="8" w:tplc="04090005">
      <w:start w:val="1"/>
      <w:numFmt w:val="decimal"/>
      <w:lvlText w:val="%9."/>
      <w:lvlJc w:val="left"/>
      <w:pPr>
        <w:tabs>
          <w:tab w:val="num" w:pos="6065"/>
        </w:tabs>
        <w:ind w:left="6065" w:hanging="360"/>
      </w:pPr>
    </w:lvl>
  </w:abstractNum>
  <w:abstractNum w:abstractNumId="26">
    <w:nsid w:val="65DD145D"/>
    <w:multiLevelType w:val="hybridMultilevel"/>
    <w:tmpl w:val="C00C19D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EA5A86"/>
    <w:multiLevelType w:val="singleLevel"/>
    <w:tmpl w:val="2FB0C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8">
    <w:nsid w:val="68AD7F9C"/>
    <w:multiLevelType w:val="hybridMultilevel"/>
    <w:tmpl w:val="A13638F0"/>
    <w:lvl w:ilvl="0" w:tplc="97D448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CC4AAAA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1506F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94ED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ACE69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ADEC8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EBE92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095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5DC935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B073E48"/>
    <w:multiLevelType w:val="hybridMultilevel"/>
    <w:tmpl w:val="016A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25"/>
        </w:tabs>
        <w:ind w:left="1025" w:hanging="360"/>
      </w:pPr>
    </w:lvl>
    <w:lvl w:ilvl="2" w:tplc="04090005">
      <w:start w:val="1"/>
      <w:numFmt w:val="decimal"/>
      <w:lvlText w:val="%3."/>
      <w:lvlJc w:val="left"/>
      <w:pPr>
        <w:tabs>
          <w:tab w:val="num" w:pos="1745"/>
        </w:tabs>
        <w:ind w:left="1745" w:hanging="360"/>
      </w:pPr>
    </w:lvl>
    <w:lvl w:ilvl="3" w:tplc="04090001">
      <w:start w:val="1"/>
      <w:numFmt w:val="decimal"/>
      <w:lvlText w:val="%4."/>
      <w:lvlJc w:val="left"/>
      <w:pPr>
        <w:tabs>
          <w:tab w:val="num" w:pos="2465"/>
        </w:tabs>
        <w:ind w:left="2465" w:hanging="360"/>
      </w:pPr>
    </w:lvl>
    <w:lvl w:ilvl="4" w:tplc="04090003">
      <w:start w:val="1"/>
      <w:numFmt w:val="decimal"/>
      <w:lvlText w:val="%5."/>
      <w:lvlJc w:val="left"/>
      <w:pPr>
        <w:tabs>
          <w:tab w:val="num" w:pos="3185"/>
        </w:tabs>
        <w:ind w:left="3185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05"/>
        </w:tabs>
        <w:ind w:left="3905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25"/>
        </w:tabs>
        <w:ind w:left="4625" w:hanging="360"/>
      </w:pPr>
    </w:lvl>
    <w:lvl w:ilvl="7" w:tplc="04090003">
      <w:start w:val="1"/>
      <w:numFmt w:val="decimal"/>
      <w:lvlText w:val="%8."/>
      <w:lvlJc w:val="left"/>
      <w:pPr>
        <w:tabs>
          <w:tab w:val="num" w:pos="5345"/>
        </w:tabs>
        <w:ind w:left="5345" w:hanging="360"/>
      </w:pPr>
    </w:lvl>
    <w:lvl w:ilvl="8" w:tplc="04090005">
      <w:start w:val="1"/>
      <w:numFmt w:val="decimal"/>
      <w:lvlText w:val="%9."/>
      <w:lvlJc w:val="left"/>
      <w:pPr>
        <w:tabs>
          <w:tab w:val="num" w:pos="6065"/>
        </w:tabs>
        <w:ind w:left="6065" w:hanging="360"/>
      </w:pPr>
    </w:lvl>
  </w:abstractNum>
  <w:abstractNum w:abstractNumId="30">
    <w:nsid w:val="6BAC060C"/>
    <w:multiLevelType w:val="hybridMultilevel"/>
    <w:tmpl w:val="4986F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DC741DA"/>
    <w:multiLevelType w:val="hybridMultilevel"/>
    <w:tmpl w:val="F30E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663E5"/>
    <w:multiLevelType w:val="hybridMultilevel"/>
    <w:tmpl w:val="31DC135A"/>
    <w:lvl w:ilvl="0" w:tplc="E482D6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1645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581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8E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E0AB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9C1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268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1C0E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A421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F61F75"/>
    <w:multiLevelType w:val="hybridMultilevel"/>
    <w:tmpl w:val="E4C643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D87831"/>
    <w:multiLevelType w:val="hybridMultilevel"/>
    <w:tmpl w:val="C922CE1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D8654D"/>
    <w:multiLevelType w:val="hybridMultilevel"/>
    <w:tmpl w:val="335E08E0"/>
    <w:lvl w:ilvl="0" w:tplc="6332FDC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9BE427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C9856E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08AC6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CDCE75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EEE3F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88602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1816F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796ABB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35"/>
  </w:num>
  <w:num w:numId="5">
    <w:abstractNumId w:val="28"/>
  </w:num>
  <w:num w:numId="6">
    <w:abstractNumId w:val="27"/>
  </w:num>
  <w:num w:numId="7">
    <w:abstractNumId w:val="12"/>
  </w:num>
  <w:num w:numId="8">
    <w:abstractNumId w:val="21"/>
  </w:num>
  <w:num w:numId="9">
    <w:abstractNumId w:val="19"/>
  </w:num>
  <w:num w:numId="10">
    <w:abstractNumId w:val="24"/>
  </w:num>
  <w:num w:numId="11">
    <w:abstractNumId w:val="6"/>
  </w:num>
  <w:num w:numId="12">
    <w:abstractNumId w:val="33"/>
  </w:num>
  <w:num w:numId="13">
    <w:abstractNumId w:val="5"/>
  </w:num>
  <w:num w:numId="14">
    <w:abstractNumId w:val="10"/>
  </w:num>
  <w:num w:numId="15">
    <w:abstractNumId w:val="0"/>
  </w:num>
  <w:num w:numId="16">
    <w:abstractNumId w:val="26"/>
  </w:num>
  <w:num w:numId="17">
    <w:abstractNumId w:val="18"/>
  </w:num>
  <w:num w:numId="18">
    <w:abstractNumId w:val="7"/>
  </w:num>
  <w:num w:numId="19">
    <w:abstractNumId w:val="13"/>
  </w:num>
  <w:num w:numId="20">
    <w:abstractNumId w:val="1"/>
  </w:num>
  <w:num w:numId="21">
    <w:abstractNumId w:val="4"/>
  </w:num>
  <w:num w:numId="22">
    <w:abstractNumId w:val="11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3"/>
  </w:num>
  <w:num w:numId="27">
    <w:abstractNumId w:val="2"/>
  </w:num>
  <w:num w:numId="28">
    <w:abstractNumId w:val="3"/>
  </w:num>
  <w:num w:numId="29">
    <w:abstractNumId w:val="25"/>
  </w:num>
  <w:num w:numId="30">
    <w:abstractNumId w:val="22"/>
  </w:num>
  <w:num w:numId="31">
    <w:abstractNumId w:val="20"/>
  </w:num>
  <w:num w:numId="32">
    <w:abstractNumId w:val="15"/>
  </w:num>
  <w:num w:numId="33">
    <w:abstractNumId w:val="8"/>
  </w:num>
  <w:num w:numId="34">
    <w:abstractNumId w:val="17"/>
  </w:num>
  <w:num w:numId="35">
    <w:abstractNumId w:val="34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xEhuvtLWfyvto7S0wiAHs415MsM=" w:salt="DCB/l2qWc8Mb+r8HZ09cbQ=="/>
  <w:defaultTabStop w:val="36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F4940"/>
    <w:rsid w:val="000005E3"/>
    <w:rsid w:val="00013E6F"/>
    <w:rsid w:val="00015666"/>
    <w:rsid w:val="00016642"/>
    <w:rsid w:val="00017102"/>
    <w:rsid w:val="00025686"/>
    <w:rsid w:val="00034BC9"/>
    <w:rsid w:val="00054010"/>
    <w:rsid w:val="0005416C"/>
    <w:rsid w:val="00054625"/>
    <w:rsid w:val="00062BE7"/>
    <w:rsid w:val="0006499F"/>
    <w:rsid w:val="00065350"/>
    <w:rsid w:val="00067B7B"/>
    <w:rsid w:val="00073D51"/>
    <w:rsid w:val="0007408F"/>
    <w:rsid w:val="00083E52"/>
    <w:rsid w:val="00086598"/>
    <w:rsid w:val="00096657"/>
    <w:rsid w:val="00097161"/>
    <w:rsid w:val="000A1A0F"/>
    <w:rsid w:val="000A45D0"/>
    <w:rsid w:val="000B114D"/>
    <w:rsid w:val="000D384F"/>
    <w:rsid w:val="000E0185"/>
    <w:rsid w:val="000E31A8"/>
    <w:rsid w:val="000E46F9"/>
    <w:rsid w:val="000E5831"/>
    <w:rsid w:val="000E68B7"/>
    <w:rsid w:val="000E72DB"/>
    <w:rsid w:val="000F4940"/>
    <w:rsid w:val="00113B79"/>
    <w:rsid w:val="001160ED"/>
    <w:rsid w:val="00140B76"/>
    <w:rsid w:val="001439B0"/>
    <w:rsid w:val="00146E88"/>
    <w:rsid w:val="00155151"/>
    <w:rsid w:val="0016788A"/>
    <w:rsid w:val="00170D01"/>
    <w:rsid w:val="00175A5E"/>
    <w:rsid w:val="00176933"/>
    <w:rsid w:val="00180D0B"/>
    <w:rsid w:val="00182AAB"/>
    <w:rsid w:val="001849DA"/>
    <w:rsid w:val="0018784D"/>
    <w:rsid w:val="0019432E"/>
    <w:rsid w:val="00195004"/>
    <w:rsid w:val="00195872"/>
    <w:rsid w:val="001A1400"/>
    <w:rsid w:val="001A3563"/>
    <w:rsid w:val="001A46CA"/>
    <w:rsid w:val="001A71EA"/>
    <w:rsid w:val="001B1DBC"/>
    <w:rsid w:val="001C0C61"/>
    <w:rsid w:val="001C217E"/>
    <w:rsid w:val="001D1DE7"/>
    <w:rsid w:val="001F71B8"/>
    <w:rsid w:val="00201529"/>
    <w:rsid w:val="00215CBF"/>
    <w:rsid w:val="00221920"/>
    <w:rsid w:val="0022232C"/>
    <w:rsid w:val="002266BA"/>
    <w:rsid w:val="002352F7"/>
    <w:rsid w:val="00241EE6"/>
    <w:rsid w:val="00253FCC"/>
    <w:rsid w:val="00255123"/>
    <w:rsid w:val="002551DF"/>
    <w:rsid w:val="002607AC"/>
    <w:rsid w:val="00262896"/>
    <w:rsid w:val="00271775"/>
    <w:rsid w:val="00274562"/>
    <w:rsid w:val="00274B67"/>
    <w:rsid w:val="00282282"/>
    <w:rsid w:val="00296B6C"/>
    <w:rsid w:val="002A0018"/>
    <w:rsid w:val="002A13E7"/>
    <w:rsid w:val="002B029A"/>
    <w:rsid w:val="002B0F86"/>
    <w:rsid w:val="002B1791"/>
    <w:rsid w:val="002C10EB"/>
    <w:rsid w:val="002D4CE7"/>
    <w:rsid w:val="002D6FC4"/>
    <w:rsid w:val="002D7E5A"/>
    <w:rsid w:val="002E1E87"/>
    <w:rsid w:val="002E2520"/>
    <w:rsid w:val="002E3F89"/>
    <w:rsid w:val="002E4A4A"/>
    <w:rsid w:val="002E5CE8"/>
    <w:rsid w:val="002F3796"/>
    <w:rsid w:val="00303B88"/>
    <w:rsid w:val="00304C82"/>
    <w:rsid w:val="00317C80"/>
    <w:rsid w:val="003204F4"/>
    <w:rsid w:val="00320721"/>
    <w:rsid w:val="003301BE"/>
    <w:rsid w:val="00333CF7"/>
    <w:rsid w:val="00335067"/>
    <w:rsid w:val="00336439"/>
    <w:rsid w:val="00337D22"/>
    <w:rsid w:val="00337F4C"/>
    <w:rsid w:val="00347BC6"/>
    <w:rsid w:val="00355E03"/>
    <w:rsid w:val="00360019"/>
    <w:rsid w:val="00364EAD"/>
    <w:rsid w:val="0037285F"/>
    <w:rsid w:val="00373BF7"/>
    <w:rsid w:val="00374A91"/>
    <w:rsid w:val="00374E46"/>
    <w:rsid w:val="0038441D"/>
    <w:rsid w:val="00385D8B"/>
    <w:rsid w:val="003912E6"/>
    <w:rsid w:val="0039215B"/>
    <w:rsid w:val="00395EC2"/>
    <w:rsid w:val="003A0BF5"/>
    <w:rsid w:val="003A3F2C"/>
    <w:rsid w:val="003A3F39"/>
    <w:rsid w:val="003A6657"/>
    <w:rsid w:val="003C0E49"/>
    <w:rsid w:val="003D0EED"/>
    <w:rsid w:val="003F2096"/>
    <w:rsid w:val="00407C7A"/>
    <w:rsid w:val="004118FC"/>
    <w:rsid w:val="00434F35"/>
    <w:rsid w:val="00441EBF"/>
    <w:rsid w:val="004524BA"/>
    <w:rsid w:val="004660F2"/>
    <w:rsid w:val="00467705"/>
    <w:rsid w:val="004735ED"/>
    <w:rsid w:val="004736B2"/>
    <w:rsid w:val="004777FB"/>
    <w:rsid w:val="004824F8"/>
    <w:rsid w:val="00485E07"/>
    <w:rsid w:val="00491EEF"/>
    <w:rsid w:val="0049229B"/>
    <w:rsid w:val="004929BE"/>
    <w:rsid w:val="004A0646"/>
    <w:rsid w:val="004A3CD5"/>
    <w:rsid w:val="004A61A4"/>
    <w:rsid w:val="004B1180"/>
    <w:rsid w:val="004C279F"/>
    <w:rsid w:val="004C3639"/>
    <w:rsid w:val="004D06EA"/>
    <w:rsid w:val="004D3C83"/>
    <w:rsid w:val="004E1042"/>
    <w:rsid w:val="004F77EC"/>
    <w:rsid w:val="004F7BC4"/>
    <w:rsid w:val="00500AAA"/>
    <w:rsid w:val="00507C6D"/>
    <w:rsid w:val="005135B3"/>
    <w:rsid w:val="005178A1"/>
    <w:rsid w:val="00520061"/>
    <w:rsid w:val="00520B0D"/>
    <w:rsid w:val="005212AD"/>
    <w:rsid w:val="005332A3"/>
    <w:rsid w:val="0053376D"/>
    <w:rsid w:val="00536BCD"/>
    <w:rsid w:val="005476EB"/>
    <w:rsid w:val="00566229"/>
    <w:rsid w:val="00576576"/>
    <w:rsid w:val="005768CA"/>
    <w:rsid w:val="005775DC"/>
    <w:rsid w:val="005954AA"/>
    <w:rsid w:val="00597E11"/>
    <w:rsid w:val="005A09EB"/>
    <w:rsid w:val="005A6D2E"/>
    <w:rsid w:val="005B18EA"/>
    <w:rsid w:val="005C0E31"/>
    <w:rsid w:val="005D0A63"/>
    <w:rsid w:val="005D27FE"/>
    <w:rsid w:val="005E009A"/>
    <w:rsid w:val="005E198B"/>
    <w:rsid w:val="005E6D7A"/>
    <w:rsid w:val="0060175D"/>
    <w:rsid w:val="006074CD"/>
    <w:rsid w:val="00614381"/>
    <w:rsid w:val="006179EA"/>
    <w:rsid w:val="00623B58"/>
    <w:rsid w:val="00632ECF"/>
    <w:rsid w:val="00634E7B"/>
    <w:rsid w:val="00635206"/>
    <w:rsid w:val="006379D3"/>
    <w:rsid w:val="006440C8"/>
    <w:rsid w:val="0066580F"/>
    <w:rsid w:val="00665B19"/>
    <w:rsid w:val="0067530D"/>
    <w:rsid w:val="00675CE4"/>
    <w:rsid w:val="00680152"/>
    <w:rsid w:val="00681B13"/>
    <w:rsid w:val="00686D1F"/>
    <w:rsid w:val="00690334"/>
    <w:rsid w:val="00694451"/>
    <w:rsid w:val="0069570D"/>
    <w:rsid w:val="006C18C6"/>
    <w:rsid w:val="006D68A4"/>
    <w:rsid w:val="006E1B00"/>
    <w:rsid w:val="006E2ADB"/>
    <w:rsid w:val="006E2E0F"/>
    <w:rsid w:val="006E37BB"/>
    <w:rsid w:val="006E4D4B"/>
    <w:rsid w:val="006E6C96"/>
    <w:rsid w:val="006E7C41"/>
    <w:rsid w:val="006F42AD"/>
    <w:rsid w:val="006F4640"/>
    <w:rsid w:val="007009FD"/>
    <w:rsid w:val="00702B3F"/>
    <w:rsid w:val="00735099"/>
    <w:rsid w:val="00737924"/>
    <w:rsid w:val="0074031D"/>
    <w:rsid w:val="00762571"/>
    <w:rsid w:val="00762B2F"/>
    <w:rsid w:val="00783A6B"/>
    <w:rsid w:val="0078709E"/>
    <w:rsid w:val="00790D14"/>
    <w:rsid w:val="00791594"/>
    <w:rsid w:val="00793887"/>
    <w:rsid w:val="007939F2"/>
    <w:rsid w:val="00794F6E"/>
    <w:rsid w:val="007A0678"/>
    <w:rsid w:val="007B3ABF"/>
    <w:rsid w:val="007B7FDE"/>
    <w:rsid w:val="007C41AD"/>
    <w:rsid w:val="007D4868"/>
    <w:rsid w:val="007E7F00"/>
    <w:rsid w:val="007F0985"/>
    <w:rsid w:val="007F5FF0"/>
    <w:rsid w:val="00810AB1"/>
    <w:rsid w:val="008110A8"/>
    <w:rsid w:val="0081567D"/>
    <w:rsid w:val="0082391A"/>
    <w:rsid w:val="00825E53"/>
    <w:rsid w:val="00842D97"/>
    <w:rsid w:val="0085043D"/>
    <w:rsid w:val="00852915"/>
    <w:rsid w:val="0085403D"/>
    <w:rsid w:val="00854F23"/>
    <w:rsid w:val="0086566F"/>
    <w:rsid w:val="00872AA5"/>
    <w:rsid w:val="00881FD9"/>
    <w:rsid w:val="008847A0"/>
    <w:rsid w:val="00884CD2"/>
    <w:rsid w:val="0088705A"/>
    <w:rsid w:val="00892434"/>
    <w:rsid w:val="008A06D4"/>
    <w:rsid w:val="008B74BC"/>
    <w:rsid w:val="008C2D40"/>
    <w:rsid w:val="008C5E40"/>
    <w:rsid w:val="008C7F61"/>
    <w:rsid w:val="008D0C40"/>
    <w:rsid w:val="008E54D4"/>
    <w:rsid w:val="008E6F73"/>
    <w:rsid w:val="008F4D73"/>
    <w:rsid w:val="00916325"/>
    <w:rsid w:val="009205BA"/>
    <w:rsid w:val="009234D9"/>
    <w:rsid w:val="00923503"/>
    <w:rsid w:val="00924289"/>
    <w:rsid w:val="00937AC7"/>
    <w:rsid w:val="00941319"/>
    <w:rsid w:val="009476FF"/>
    <w:rsid w:val="009533CA"/>
    <w:rsid w:val="00967A3E"/>
    <w:rsid w:val="00972B1C"/>
    <w:rsid w:val="00980219"/>
    <w:rsid w:val="0099557E"/>
    <w:rsid w:val="009975D3"/>
    <w:rsid w:val="009975F7"/>
    <w:rsid w:val="009A0B7B"/>
    <w:rsid w:val="009B1C45"/>
    <w:rsid w:val="009B4619"/>
    <w:rsid w:val="009C08EB"/>
    <w:rsid w:val="009C3C68"/>
    <w:rsid w:val="009C6E57"/>
    <w:rsid w:val="009D46B7"/>
    <w:rsid w:val="009D5EE3"/>
    <w:rsid w:val="009E0AE3"/>
    <w:rsid w:val="00A00AB4"/>
    <w:rsid w:val="00A00F5D"/>
    <w:rsid w:val="00A11804"/>
    <w:rsid w:val="00A213D1"/>
    <w:rsid w:val="00A2724D"/>
    <w:rsid w:val="00A31B03"/>
    <w:rsid w:val="00A44F73"/>
    <w:rsid w:val="00A45B19"/>
    <w:rsid w:val="00A46F1A"/>
    <w:rsid w:val="00A47F5E"/>
    <w:rsid w:val="00A50900"/>
    <w:rsid w:val="00A67381"/>
    <w:rsid w:val="00A67C40"/>
    <w:rsid w:val="00A834F3"/>
    <w:rsid w:val="00A8406B"/>
    <w:rsid w:val="00A9102D"/>
    <w:rsid w:val="00A92348"/>
    <w:rsid w:val="00AD4536"/>
    <w:rsid w:val="00AE6C7C"/>
    <w:rsid w:val="00AF2A19"/>
    <w:rsid w:val="00AF60A5"/>
    <w:rsid w:val="00AF690F"/>
    <w:rsid w:val="00B00071"/>
    <w:rsid w:val="00B0008F"/>
    <w:rsid w:val="00B01CB7"/>
    <w:rsid w:val="00B02027"/>
    <w:rsid w:val="00B048AC"/>
    <w:rsid w:val="00B06BCD"/>
    <w:rsid w:val="00B07BBD"/>
    <w:rsid w:val="00B16D80"/>
    <w:rsid w:val="00B23A06"/>
    <w:rsid w:val="00B32E85"/>
    <w:rsid w:val="00B35D49"/>
    <w:rsid w:val="00B37A7C"/>
    <w:rsid w:val="00B42DF7"/>
    <w:rsid w:val="00B47A84"/>
    <w:rsid w:val="00B50F9E"/>
    <w:rsid w:val="00B6203B"/>
    <w:rsid w:val="00B71121"/>
    <w:rsid w:val="00B7126B"/>
    <w:rsid w:val="00B85442"/>
    <w:rsid w:val="00B92844"/>
    <w:rsid w:val="00B92F84"/>
    <w:rsid w:val="00BB12FA"/>
    <w:rsid w:val="00BB2FA8"/>
    <w:rsid w:val="00BB611C"/>
    <w:rsid w:val="00BC44CB"/>
    <w:rsid w:val="00BC4E2C"/>
    <w:rsid w:val="00BD6B2E"/>
    <w:rsid w:val="00BE197F"/>
    <w:rsid w:val="00BE2034"/>
    <w:rsid w:val="00BE25C3"/>
    <w:rsid w:val="00BF63A6"/>
    <w:rsid w:val="00C030CA"/>
    <w:rsid w:val="00C04748"/>
    <w:rsid w:val="00C047B9"/>
    <w:rsid w:val="00C04DC0"/>
    <w:rsid w:val="00C1181D"/>
    <w:rsid w:val="00C2095C"/>
    <w:rsid w:val="00C3324A"/>
    <w:rsid w:val="00C332B8"/>
    <w:rsid w:val="00C70D28"/>
    <w:rsid w:val="00C721DF"/>
    <w:rsid w:val="00C7226C"/>
    <w:rsid w:val="00C74503"/>
    <w:rsid w:val="00C84066"/>
    <w:rsid w:val="00CA1157"/>
    <w:rsid w:val="00CA1C60"/>
    <w:rsid w:val="00CA66B8"/>
    <w:rsid w:val="00CB5C47"/>
    <w:rsid w:val="00CC1809"/>
    <w:rsid w:val="00CC1B85"/>
    <w:rsid w:val="00CC1FB2"/>
    <w:rsid w:val="00CC5F3A"/>
    <w:rsid w:val="00CD2CD8"/>
    <w:rsid w:val="00CE105C"/>
    <w:rsid w:val="00CE122E"/>
    <w:rsid w:val="00CE29AF"/>
    <w:rsid w:val="00CE7B3B"/>
    <w:rsid w:val="00CF694A"/>
    <w:rsid w:val="00D02553"/>
    <w:rsid w:val="00D0752F"/>
    <w:rsid w:val="00D132F4"/>
    <w:rsid w:val="00D169A6"/>
    <w:rsid w:val="00D225BB"/>
    <w:rsid w:val="00D26C8D"/>
    <w:rsid w:val="00D42DCA"/>
    <w:rsid w:val="00D543EE"/>
    <w:rsid w:val="00D57755"/>
    <w:rsid w:val="00D64E39"/>
    <w:rsid w:val="00D71136"/>
    <w:rsid w:val="00D73698"/>
    <w:rsid w:val="00D82930"/>
    <w:rsid w:val="00D83E40"/>
    <w:rsid w:val="00D87A8D"/>
    <w:rsid w:val="00D928C6"/>
    <w:rsid w:val="00DA0C9E"/>
    <w:rsid w:val="00DA1F8D"/>
    <w:rsid w:val="00DA20B7"/>
    <w:rsid w:val="00DA5A00"/>
    <w:rsid w:val="00DB19B8"/>
    <w:rsid w:val="00DB5906"/>
    <w:rsid w:val="00DC2F6D"/>
    <w:rsid w:val="00DC66F6"/>
    <w:rsid w:val="00DD0ED1"/>
    <w:rsid w:val="00DD7732"/>
    <w:rsid w:val="00DF4FE8"/>
    <w:rsid w:val="00DF7735"/>
    <w:rsid w:val="00E02910"/>
    <w:rsid w:val="00E0336F"/>
    <w:rsid w:val="00E0633B"/>
    <w:rsid w:val="00E132E2"/>
    <w:rsid w:val="00E15186"/>
    <w:rsid w:val="00E205C0"/>
    <w:rsid w:val="00E277A2"/>
    <w:rsid w:val="00E3527B"/>
    <w:rsid w:val="00E373DE"/>
    <w:rsid w:val="00E427C5"/>
    <w:rsid w:val="00E72685"/>
    <w:rsid w:val="00E751F6"/>
    <w:rsid w:val="00E76083"/>
    <w:rsid w:val="00E761FB"/>
    <w:rsid w:val="00E84E40"/>
    <w:rsid w:val="00E94C20"/>
    <w:rsid w:val="00E970D9"/>
    <w:rsid w:val="00E979A0"/>
    <w:rsid w:val="00EA5D47"/>
    <w:rsid w:val="00EB6F08"/>
    <w:rsid w:val="00EB7B17"/>
    <w:rsid w:val="00EC6B6C"/>
    <w:rsid w:val="00EC7895"/>
    <w:rsid w:val="00ED12A7"/>
    <w:rsid w:val="00EE65BB"/>
    <w:rsid w:val="00EE7213"/>
    <w:rsid w:val="00F10FF7"/>
    <w:rsid w:val="00F152B0"/>
    <w:rsid w:val="00F34066"/>
    <w:rsid w:val="00F625EC"/>
    <w:rsid w:val="00F70F8C"/>
    <w:rsid w:val="00F72152"/>
    <w:rsid w:val="00F73F70"/>
    <w:rsid w:val="00F911E5"/>
    <w:rsid w:val="00F9368E"/>
    <w:rsid w:val="00F94EF8"/>
    <w:rsid w:val="00FA3442"/>
    <w:rsid w:val="00FC4B30"/>
    <w:rsid w:val="00FC6E9E"/>
    <w:rsid w:val="00FD380C"/>
    <w:rsid w:val="00FD77DA"/>
    <w:rsid w:val="00FE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B0D"/>
    <w:rPr>
      <w:sz w:val="24"/>
      <w:szCs w:val="24"/>
    </w:rPr>
  </w:style>
  <w:style w:type="paragraph" w:styleId="Heading1">
    <w:name w:val="heading 1"/>
    <w:basedOn w:val="Normal"/>
    <w:next w:val="Normal"/>
    <w:qFormat/>
    <w:rsid w:val="00EA5D47"/>
    <w:pPr>
      <w:keepNext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EA5D47"/>
    <w:pPr>
      <w:ind w:left="360" w:hanging="360"/>
    </w:pPr>
    <w:rPr>
      <w:rFonts w:ascii="Arial" w:hAnsi="Arial"/>
      <w:sz w:val="20"/>
      <w:szCs w:val="20"/>
      <w:lang w:bidi="he-IL"/>
    </w:rPr>
  </w:style>
  <w:style w:type="character" w:styleId="Hyperlink">
    <w:name w:val="Hyperlink"/>
    <w:basedOn w:val="DefaultParagraphFont"/>
    <w:rsid w:val="00EA5D47"/>
    <w:rPr>
      <w:color w:val="0000FF"/>
      <w:u w:val="single"/>
    </w:rPr>
  </w:style>
  <w:style w:type="paragraph" w:styleId="Header">
    <w:name w:val="header"/>
    <w:basedOn w:val="Normal"/>
    <w:rsid w:val="00E352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527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5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C41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735ED"/>
  </w:style>
  <w:style w:type="paragraph" w:styleId="ListParagraph">
    <w:name w:val="List Paragraph"/>
    <w:basedOn w:val="Normal"/>
    <w:uiPriority w:val="34"/>
    <w:qFormat/>
    <w:rsid w:val="00086598"/>
    <w:pPr>
      <w:ind w:left="720"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link w:val="DocumentMapChar"/>
    <w:rsid w:val="001F71B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F7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B0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">
    <w:name w:val="List"/>
    <w:basedOn w:val="Normal"/>
    <w:pPr>
      <w:ind w:left="360" w:hanging="360"/>
    </w:pPr>
    <w:rPr>
      <w:rFonts w:ascii="Arial" w:hAnsi="Arial"/>
      <w:sz w:val="20"/>
      <w:szCs w:val="20"/>
      <w:lang w:bidi="he-I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E352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527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41A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735ED"/>
  </w:style>
  <w:style w:type="paragraph" w:styleId="ListParagraph">
    <w:name w:val="List Paragraph"/>
    <w:basedOn w:val="Normal"/>
    <w:uiPriority w:val="34"/>
    <w:qFormat/>
    <w:rsid w:val="00086598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QIMPRO%20DATA\Accounts\Letters\Qimpro%20Reference%20check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D24E2-E36E-431C-A78E-4A43D19D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Qimpro Reference check format</Template>
  <TotalTime>107</TotalTime>
  <Pages>4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filled in by the Recruiter</vt:lpstr>
    </vt:vector>
  </TitlesOfParts>
  <Company>Infosys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filled in by the Recruiter</dc:title>
  <dc:creator>Jigisha</dc:creator>
  <cp:lastModifiedBy>Jigisha</cp:lastModifiedBy>
  <cp:revision>31</cp:revision>
  <cp:lastPrinted>2015-07-07T11:06:00Z</cp:lastPrinted>
  <dcterms:created xsi:type="dcterms:W3CDTF">2015-07-08T05:19:00Z</dcterms:created>
  <dcterms:modified xsi:type="dcterms:W3CDTF">2015-10-06T06:43:00Z</dcterms:modified>
</cp:coreProperties>
</file>